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49819" w14:textId="44B82490" w:rsidR="00683EEE" w:rsidRPr="00C33A3A" w:rsidRDefault="000068AE">
      <w:pPr>
        <w:jc w:val="center"/>
        <w:rPr>
          <w:b/>
          <w:bCs/>
          <w:sz w:val="32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6E2601" wp14:editId="34B419E1">
            <wp:simplePos x="0" y="0"/>
            <wp:positionH relativeFrom="margin">
              <wp:align>left</wp:align>
            </wp:positionH>
            <wp:positionV relativeFrom="margin">
              <wp:posOffset>-351790</wp:posOffset>
            </wp:positionV>
            <wp:extent cx="1080135" cy="729615"/>
            <wp:effectExtent l="0" t="0" r="5715" b="0"/>
            <wp:wrapSquare wrapText="bothSides"/>
            <wp:docPr id="6" name="Bild 6" descr="Logo_OÖ-LandesJagdVerband_ohne_Zusatz_rgb_012016_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OÖ-LandesJagdVerband_ohne_Zusatz_rgb_012016_R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39B">
        <w:rPr>
          <w:b/>
          <w:bCs/>
          <w:sz w:val="32"/>
          <w:lang w:val="en-US"/>
        </w:rPr>
        <w:t>BI</w:t>
      </w:r>
      <w:r w:rsidR="00683EEE" w:rsidRPr="00C33A3A">
        <w:rPr>
          <w:b/>
          <w:bCs/>
          <w:sz w:val="32"/>
          <w:lang w:val="en-US"/>
        </w:rPr>
        <w:t>R</w:t>
      </w:r>
      <w:r w:rsidR="00A478E0">
        <w:rPr>
          <w:b/>
          <w:bCs/>
          <w:sz w:val="32"/>
          <w:lang w:val="en-US"/>
        </w:rPr>
        <w:t>KWILDZÄHLUNGEN 20</w:t>
      </w:r>
      <w:r w:rsidR="00957BCF">
        <w:rPr>
          <w:b/>
          <w:bCs/>
          <w:sz w:val="32"/>
          <w:lang w:val="en-US"/>
        </w:rPr>
        <w:t>__</w:t>
      </w:r>
    </w:p>
    <w:p w14:paraId="69EBF017" w14:textId="77777777" w:rsidR="00683EEE" w:rsidRPr="00C33A3A" w:rsidRDefault="00683EE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83EEE" w14:paraId="334F3FF0" w14:textId="77777777">
        <w:tc>
          <w:tcPr>
            <w:tcW w:w="4606" w:type="dxa"/>
          </w:tcPr>
          <w:p w14:paraId="1B6689AF" w14:textId="77777777" w:rsidR="00683EEE" w:rsidRPr="00C33A3A" w:rsidRDefault="00683EEE">
            <w:pPr>
              <w:spacing w:line="360" w:lineRule="auto"/>
              <w:rPr>
                <w:b/>
                <w:bCs/>
                <w:lang w:val="en-US"/>
              </w:rPr>
            </w:pPr>
          </w:p>
          <w:p w14:paraId="47BCC48F" w14:textId="77777777" w:rsidR="00683EEE" w:rsidRDefault="00683EE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OÖ. Landesjagdverband</w:t>
            </w:r>
          </w:p>
        </w:tc>
        <w:tc>
          <w:tcPr>
            <w:tcW w:w="4606" w:type="dxa"/>
          </w:tcPr>
          <w:p w14:paraId="2FCD6E74" w14:textId="77777777" w:rsidR="00683EEE" w:rsidRDefault="00683EEE">
            <w:pPr>
              <w:spacing w:line="360" w:lineRule="auto"/>
            </w:pPr>
          </w:p>
          <w:p w14:paraId="77131D12" w14:textId="77777777" w:rsidR="00683EEE" w:rsidRDefault="00683EEE">
            <w:pPr>
              <w:spacing w:line="360" w:lineRule="auto"/>
            </w:pPr>
            <w:r>
              <w:t>Bezirk: .............................................</w:t>
            </w:r>
          </w:p>
        </w:tc>
      </w:tr>
      <w:tr w:rsidR="00683EEE" w14:paraId="09F7CB90" w14:textId="77777777">
        <w:tc>
          <w:tcPr>
            <w:tcW w:w="4606" w:type="dxa"/>
          </w:tcPr>
          <w:p w14:paraId="0254B288" w14:textId="77777777" w:rsidR="00683EEE" w:rsidRDefault="00683EEE">
            <w:pPr>
              <w:spacing w:line="360" w:lineRule="auto"/>
            </w:pPr>
            <w:r>
              <w:t>Gemeinde: .......................................</w:t>
            </w:r>
          </w:p>
        </w:tc>
        <w:tc>
          <w:tcPr>
            <w:tcW w:w="4606" w:type="dxa"/>
          </w:tcPr>
          <w:p w14:paraId="0651C4CE" w14:textId="77777777" w:rsidR="00683EEE" w:rsidRDefault="00683EEE">
            <w:pPr>
              <w:spacing w:line="360" w:lineRule="auto"/>
            </w:pPr>
            <w:r>
              <w:t>Hegering Nr.: ...................................</w:t>
            </w:r>
          </w:p>
        </w:tc>
      </w:tr>
      <w:tr w:rsidR="00683EEE" w14:paraId="6668B88E" w14:textId="77777777">
        <w:tc>
          <w:tcPr>
            <w:tcW w:w="4606" w:type="dxa"/>
          </w:tcPr>
          <w:p w14:paraId="02490AAE" w14:textId="77777777" w:rsidR="00683EEE" w:rsidRDefault="00683EEE">
            <w:pPr>
              <w:spacing w:line="360" w:lineRule="auto"/>
            </w:pPr>
            <w:r>
              <w:t>Jagdgebiet: ......................................</w:t>
            </w:r>
          </w:p>
        </w:tc>
        <w:tc>
          <w:tcPr>
            <w:tcW w:w="4606" w:type="dxa"/>
          </w:tcPr>
          <w:p w14:paraId="472B6259" w14:textId="77777777" w:rsidR="00683EEE" w:rsidRDefault="00683EEE">
            <w:pPr>
              <w:spacing w:line="360" w:lineRule="auto"/>
            </w:pPr>
          </w:p>
        </w:tc>
      </w:tr>
      <w:tr w:rsidR="00683EEE" w14:paraId="0937283A" w14:textId="77777777">
        <w:trPr>
          <w:cantSplit/>
        </w:trPr>
        <w:tc>
          <w:tcPr>
            <w:tcW w:w="9212" w:type="dxa"/>
            <w:gridSpan w:val="2"/>
          </w:tcPr>
          <w:p w14:paraId="5A7D050A" w14:textId="77777777" w:rsidR="00683EEE" w:rsidRDefault="00683EEE">
            <w:pPr>
              <w:spacing w:line="360" w:lineRule="auto"/>
            </w:pPr>
            <w:r>
              <w:t>Jagdausübungsberechtigter: .........................................................................</w:t>
            </w:r>
          </w:p>
        </w:tc>
      </w:tr>
      <w:tr w:rsidR="00683EEE" w14:paraId="6D86D228" w14:textId="77777777">
        <w:trPr>
          <w:cantSplit/>
        </w:trPr>
        <w:tc>
          <w:tcPr>
            <w:tcW w:w="9212" w:type="dxa"/>
            <w:gridSpan w:val="2"/>
          </w:tcPr>
          <w:p w14:paraId="240EF983" w14:textId="77777777" w:rsidR="00683EEE" w:rsidRDefault="00C33A3A">
            <w:pPr>
              <w:spacing w:line="360" w:lineRule="auto"/>
            </w:pPr>
            <w:r>
              <w:t>PLZ</w:t>
            </w:r>
            <w:r w:rsidR="00683EEE">
              <w:t>: ................ Ort: .................................... Straße: ..................................</w:t>
            </w:r>
          </w:p>
        </w:tc>
      </w:tr>
      <w:tr w:rsidR="00683EEE" w14:paraId="753B6D8F" w14:textId="77777777">
        <w:trPr>
          <w:cantSplit/>
        </w:trPr>
        <w:tc>
          <w:tcPr>
            <w:tcW w:w="9212" w:type="dxa"/>
            <w:gridSpan w:val="2"/>
          </w:tcPr>
          <w:p w14:paraId="683931E1" w14:textId="77777777" w:rsidR="00683EEE" w:rsidRDefault="00683EEE">
            <w:pPr>
              <w:spacing w:line="360" w:lineRule="auto"/>
            </w:pPr>
            <w:r>
              <w:t>.................................................................................................................</w:t>
            </w:r>
          </w:p>
        </w:tc>
      </w:tr>
    </w:tbl>
    <w:p w14:paraId="03E70B94" w14:textId="77777777" w:rsidR="00683EEE" w:rsidRDefault="00683EEE">
      <w:pPr>
        <w:pStyle w:val="Kopfzeile"/>
        <w:tabs>
          <w:tab w:val="clear" w:pos="4536"/>
          <w:tab w:val="clear" w:pos="9072"/>
        </w:tabs>
      </w:pPr>
    </w:p>
    <w:p w14:paraId="51B3CD5C" w14:textId="77777777" w:rsidR="00683EEE" w:rsidRDefault="00683EEE">
      <w:pPr>
        <w:spacing w:line="360" w:lineRule="auto"/>
      </w:pPr>
      <w:r>
        <w:t>Datum der Zählung: ....................................</w:t>
      </w:r>
    </w:p>
    <w:p w14:paraId="79DA1CC8" w14:textId="77777777" w:rsidR="00683EEE" w:rsidRDefault="00683EEE">
      <w:pPr>
        <w:spacing w:line="360" w:lineRule="auto"/>
      </w:pPr>
      <w:r>
        <w:t>In den Revierteilen: ....................................................................................</w:t>
      </w:r>
    </w:p>
    <w:p w14:paraId="3F8F271B" w14:textId="77777777" w:rsidR="00683EEE" w:rsidRDefault="00683EEE">
      <w:pPr>
        <w:spacing w:line="360" w:lineRule="auto"/>
      </w:pPr>
      <w:r>
        <w:t>.................................................................................................................</w:t>
      </w:r>
    </w:p>
    <w:p w14:paraId="71DC19C9" w14:textId="77777777" w:rsidR="00683EEE" w:rsidRDefault="00683E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83EEE" w14:paraId="0FAB7795" w14:textId="77777777">
        <w:tc>
          <w:tcPr>
            <w:tcW w:w="4606" w:type="dxa"/>
          </w:tcPr>
          <w:p w14:paraId="23D63233" w14:textId="77777777" w:rsidR="00683EEE" w:rsidRDefault="00683EEE">
            <w:pPr>
              <w:pStyle w:val="berschrift1"/>
            </w:pPr>
            <w:r>
              <w:t>BIRKWILD</w:t>
            </w:r>
          </w:p>
        </w:tc>
        <w:tc>
          <w:tcPr>
            <w:tcW w:w="4606" w:type="dxa"/>
          </w:tcPr>
          <w:p w14:paraId="6B50A3DE" w14:textId="77777777" w:rsidR="00683EEE" w:rsidRDefault="00683EEE">
            <w:pPr>
              <w:spacing w:line="360" w:lineRule="auto"/>
            </w:pPr>
          </w:p>
        </w:tc>
      </w:tr>
      <w:tr w:rsidR="00683EEE" w14:paraId="0A85EF16" w14:textId="77777777">
        <w:tc>
          <w:tcPr>
            <w:tcW w:w="4606" w:type="dxa"/>
          </w:tcPr>
          <w:p w14:paraId="40175364" w14:textId="77777777" w:rsidR="00683EEE" w:rsidRDefault="00683EEE">
            <w:pPr>
              <w:spacing w:line="360" w:lineRule="auto"/>
            </w:pPr>
            <w:r>
              <w:t xml:space="preserve">Anzahl der balzenden </w:t>
            </w:r>
            <w:proofErr w:type="spellStart"/>
            <w:r>
              <w:t>Hahnen</w:t>
            </w:r>
            <w:proofErr w:type="spellEnd"/>
            <w:r>
              <w:t>: ............</w:t>
            </w:r>
          </w:p>
        </w:tc>
        <w:tc>
          <w:tcPr>
            <w:tcW w:w="4606" w:type="dxa"/>
          </w:tcPr>
          <w:p w14:paraId="59E6E903" w14:textId="77777777" w:rsidR="00683EEE" w:rsidRDefault="00683EEE">
            <w:pPr>
              <w:spacing w:line="360" w:lineRule="auto"/>
            </w:pPr>
            <w:r>
              <w:t>Anzahl der beobachteten Hennen: .......</w:t>
            </w:r>
          </w:p>
        </w:tc>
      </w:tr>
      <w:tr w:rsidR="00683EEE" w14:paraId="41A2FD8B" w14:textId="77777777">
        <w:tc>
          <w:tcPr>
            <w:tcW w:w="4606" w:type="dxa"/>
          </w:tcPr>
          <w:p w14:paraId="4F31CE0C" w14:textId="77777777" w:rsidR="00683EEE" w:rsidRDefault="00683EEE">
            <w:pPr>
              <w:spacing w:line="360" w:lineRule="auto"/>
            </w:pPr>
            <w:r>
              <w:t>Balzplätze: .................</w:t>
            </w:r>
          </w:p>
        </w:tc>
        <w:tc>
          <w:tcPr>
            <w:tcW w:w="4606" w:type="dxa"/>
          </w:tcPr>
          <w:p w14:paraId="44BA7EE5" w14:textId="77777777" w:rsidR="00683EEE" w:rsidRDefault="00683EEE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  <w:r>
              <w:t>Seehöhe: .............. m</w:t>
            </w:r>
          </w:p>
        </w:tc>
      </w:tr>
    </w:tbl>
    <w:p w14:paraId="24E59BFC" w14:textId="77777777" w:rsidR="00683EEE" w:rsidRDefault="00683EEE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83EEE" w14:paraId="7D41CCD9" w14:textId="77777777">
        <w:tc>
          <w:tcPr>
            <w:tcW w:w="4606" w:type="dxa"/>
          </w:tcPr>
          <w:p w14:paraId="179DC7E6" w14:textId="77777777" w:rsidR="00683EEE" w:rsidRDefault="00683EEE">
            <w:pPr>
              <w:pStyle w:val="berschrift1"/>
            </w:pPr>
            <w:r>
              <w:t>BIRKWILD</w:t>
            </w:r>
          </w:p>
        </w:tc>
        <w:tc>
          <w:tcPr>
            <w:tcW w:w="4606" w:type="dxa"/>
          </w:tcPr>
          <w:p w14:paraId="1B0A829F" w14:textId="77777777" w:rsidR="00683EEE" w:rsidRDefault="00683EEE">
            <w:pPr>
              <w:spacing w:line="360" w:lineRule="auto"/>
            </w:pPr>
          </w:p>
        </w:tc>
      </w:tr>
      <w:tr w:rsidR="00683EEE" w14:paraId="47EC1917" w14:textId="77777777">
        <w:tc>
          <w:tcPr>
            <w:tcW w:w="4606" w:type="dxa"/>
          </w:tcPr>
          <w:p w14:paraId="605C9EC9" w14:textId="77777777" w:rsidR="00683EEE" w:rsidRDefault="00683EEE">
            <w:pPr>
              <w:spacing w:line="360" w:lineRule="auto"/>
            </w:pPr>
            <w:r>
              <w:t xml:space="preserve">Anzahl der balzenden </w:t>
            </w:r>
            <w:proofErr w:type="spellStart"/>
            <w:r>
              <w:t>Hahnen</w:t>
            </w:r>
            <w:proofErr w:type="spellEnd"/>
            <w:r>
              <w:t>: ............</w:t>
            </w:r>
          </w:p>
        </w:tc>
        <w:tc>
          <w:tcPr>
            <w:tcW w:w="4606" w:type="dxa"/>
          </w:tcPr>
          <w:p w14:paraId="5C446BE5" w14:textId="77777777" w:rsidR="00683EEE" w:rsidRDefault="00683EEE">
            <w:pPr>
              <w:spacing w:line="360" w:lineRule="auto"/>
            </w:pPr>
            <w:r>
              <w:t>Anzahl der beobachteten Hennen: .......</w:t>
            </w:r>
          </w:p>
        </w:tc>
      </w:tr>
      <w:tr w:rsidR="00683EEE" w14:paraId="6122A683" w14:textId="77777777">
        <w:tc>
          <w:tcPr>
            <w:tcW w:w="4606" w:type="dxa"/>
          </w:tcPr>
          <w:p w14:paraId="478B6C95" w14:textId="77777777" w:rsidR="00683EEE" w:rsidRDefault="00683EEE">
            <w:pPr>
              <w:spacing w:line="360" w:lineRule="auto"/>
            </w:pPr>
            <w:r>
              <w:t>Balzplätze: .................</w:t>
            </w:r>
          </w:p>
        </w:tc>
        <w:tc>
          <w:tcPr>
            <w:tcW w:w="4606" w:type="dxa"/>
          </w:tcPr>
          <w:p w14:paraId="4AD1792E" w14:textId="77777777" w:rsidR="00683EEE" w:rsidRDefault="00683EEE">
            <w:pPr>
              <w:spacing w:line="360" w:lineRule="auto"/>
            </w:pPr>
            <w:r>
              <w:t>Seehöhe: .............. m</w:t>
            </w:r>
          </w:p>
        </w:tc>
      </w:tr>
    </w:tbl>
    <w:p w14:paraId="095AD067" w14:textId="77777777" w:rsidR="00683EEE" w:rsidRDefault="00683EEE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83EEE" w14:paraId="52B43DC1" w14:textId="77777777">
        <w:tc>
          <w:tcPr>
            <w:tcW w:w="4606" w:type="dxa"/>
          </w:tcPr>
          <w:p w14:paraId="7BF9A69A" w14:textId="77777777" w:rsidR="00683EEE" w:rsidRDefault="00683EEE">
            <w:pPr>
              <w:pStyle w:val="berschrift1"/>
            </w:pPr>
            <w:r>
              <w:t>BIRKWILD</w:t>
            </w:r>
          </w:p>
        </w:tc>
        <w:tc>
          <w:tcPr>
            <w:tcW w:w="4606" w:type="dxa"/>
          </w:tcPr>
          <w:p w14:paraId="33796213" w14:textId="77777777" w:rsidR="00683EEE" w:rsidRDefault="00683EEE">
            <w:pPr>
              <w:spacing w:line="360" w:lineRule="auto"/>
            </w:pPr>
          </w:p>
        </w:tc>
      </w:tr>
      <w:tr w:rsidR="00683EEE" w14:paraId="64A282C2" w14:textId="77777777">
        <w:tc>
          <w:tcPr>
            <w:tcW w:w="4606" w:type="dxa"/>
          </w:tcPr>
          <w:p w14:paraId="67B2008F" w14:textId="77777777" w:rsidR="00683EEE" w:rsidRDefault="00683EEE">
            <w:pPr>
              <w:spacing w:line="360" w:lineRule="auto"/>
            </w:pPr>
            <w:r>
              <w:t xml:space="preserve">Anzahl der balzenden </w:t>
            </w:r>
            <w:proofErr w:type="spellStart"/>
            <w:r>
              <w:t>Hahnen</w:t>
            </w:r>
            <w:proofErr w:type="spellEnd"/>
            <w:r>
              <w:t>: ............</w:t>
            </w:r>
          </w:p>
        </w:tc>
        <w:tc>
          <w:tcPr>
            <w:tcW w:w="4606" w:type="dxa"/>
          </w:tcPr>
          <w:p w14:paraId="32CC59EC" w14:textId="77777777" w:rsidR="00683EEE" w:rsidRDefault="00683EEE">
            <w:pPr>
              <w:spacing w:line="360" w:lineRule="auto"/>
            </w:pPr>
            <w:r>
              <w:t>Anzahl der beobachteten Hennen: .......</w:t>
            </w:r>
          </w:p>
        </w:tc>
      </w:tr>
      <w:tr w:rsidR="00683EEE" w14:paraId="5C48C7E8" w14:textId="77777777">
        <w:tc>
          <w:tcPr>
            <w:tcW w:w="4606" w:type="dxa"/>
          </w:tcPr>
          <w:p w14:paraId="497F2604" w14:textId="77777777" w:rsidR="00683EEE" w:rsidRDefault="00683EEE">
            <w:pPr>
              <w:spacing w:line="360" w:lineRule="auto"/>
            </w:pPr>
            <w:r>
              <w:t>Balzplätze: .................</w:t>
            </w:r>
          </w:p>
        </w:tc>
        <w:tc>
          <w:tcPr>
            <w:tcW w:w="4606" w:type="dxa"/>
          </w:tcPr>
          <w:p w14:paraId="2DE2439E" w14:textId="77777777" w:rsidR="00683EEE" w:rsidRDefault="00683EEE">
            <w:pPr>
              <w:spacing w:line="360" w:lineRule="auto"/>
            </w:pPr>
            <w:r>
              <w:t>Seehöhe: .............. m</w:t>
            </w:r>
          </w:p>
        </w:tc>
      </w:tr>
    </w:tbl>
    <w:p w14:paraId="6F2A025E" w14:textId="77777777" w:rsidR="00683EEE" w:rsidRDefault="00683EEE"/>
    <w:p w14:paraId="39A9D05A" w14:textId="77777777" w:rsidR="00683EEE" w:rsidRDefault="00683EEE">
      <w:pPr>
        <w:rPr>
          <w:sz w:val="18"/>
        </w:rPr>
      </w:pPr>
      <w:r>
        <w:t>Zählung und Balzplätze bestätigt durch:</w:t>
      </w:r>
      <w:r>
        <w:tab/>
      </w:r>
      <w:r>
        <w:rPr>
          <w:sz w:val="18"/>
        </w:rPr>
        <w:t>Unterschrift d. Jagdausübungsberechtigten</w:t>
      </w:r>
    </w:p>
    <w:p w14:paraId="42AADE71" w14:textId="77777777" w:rsidR="00683EEE" w:rsidRDefault="00683EEE">
      <w:pPr>
        <w:rPr>
          <w:sz w:val="16"/>
        </w:rPr>
      </w:pPr>
      <w:r>
        <w:rPr>
          <w:sz w:val="16"/>
        </w:rPr>
        <w:t>Name, Unterschrift (mindestens 2 Personen)</w:t>
      </w:r>
    </w:p>
    <w:p w14:paraId="30247569" w14:textId="77777777" w:rsidR="00683EEE" w:rsidRDefault="00683EEE">
      <w:pPr>
        <w:rPr>
          <w:sz w:val="18"/>
        </w:rPr>
      </w:pPr>
    </w:p>
    <w:p w14:paraId="3257EE61" w14:textId="77777777" w:rsidR="00683EEE" w:rsidRDefault="00683EEE">
      <w:pPr>
        <w:rPr>
          <w:sz w:val="18"/>
        </w:rPr>
      </w:pPr>
    </w:p>
    <w:p w14:paraId="7260C7B2" w14:textId="77777777" w:rsidR="00683EEE" w:rsidRDefault="00683EEE">
      <w:pPr>
        <w:spacing w:line="480" w:lineRule="auto"/>
      </w:pPr>
      <w:r>
        <w:t>....................................................       ......................................................</w:t>
      </w:r>
    </w:p>
    <w:p w14:paraId="05D9DAF3" w14:textId="77777777" w:rsidR="00683EEE" w:rsidRDefault="00683EEE">
      <w:pPr>
        <w:spacing w:line="480" w:lineRule="auto"/>
      </w:pPr>
      <w:r>
        <w:t xml:space="preserve">....................................................      </w:t>
      </w:r>
    </w:p>
    <w:p w14:paraId="11B14351" w14:textId="77777777" w:rsidR="00683EEE" w:rsidRDefault="00683EEE"/>
    <w:p w14:paraId="58704641" w14:textId="77777777" w:rsidR="00683EEE" w:rsidRDefault="000068A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914700" wp14:editId="535D7CFA">
                <wp:simplePos x="0" y="0"/>
                <wp:positionH relativeFrom="column">
                  <wp:posOffset>5372100</wp:posOffset>
                </wp:positionH>
                <wp:positionV relativeFrom="paragraph">
                  <wp:posOffset>147955</wp:posOffset>
                </wp:positionV>
                <wp:extent cx="228600" cy="228600"/>
                <wp:effectExtent l="8890" t="12065" r="10160" b="698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C1723" id="Rectangle 5" o:spid="_x0000_s1026" style="position:absolute;margin-left:423pt;margin-top:11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e2HAIAADs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906294" wp14:editId="7222A6D9">
                <wp:simplePos x="0" y="0"/>
                <wp:positionH relativeFrom="column">
                  <wp:posOffset>4114800</wp:posOffset>
                </wp:positionH>
                <wp:positionV relativeFrom="paragraph">
                  <wp:posOffset>147955</wp:posOffset>
                </wp:positionV>
                <wp:extent cx="228600" cy="228600"/>
                <wp:effectExtent l="8890" t="12065" r="10160" b="69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74254" id="Rectangle 4" o:spid="_x0000_s1026" style="position:absolute;margin-left:324pt;margin-top:11.6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uV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67BFEE" wp14:editId="453AD2EB">
                <wp:simplePos x="0" y="0"/>
                <wp:positionH relativeFrom="column">
                  <wp:posOffset>2857500</wp:posOffset>
                </wp:positionH>
                <wp:positionV relativeFrom="paragraph">
                  <wp:posOffset>147955</wp:posOffset>
                </wp:positionV>
                <wp:extent cx="228600" cy="228600"/>
                <wp:effectExtent l="8890" t="12065" r="1016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8E48C" id="Rectangle 2" o:spid="_x0000_s1026" style="position:absolute;margin-left:225pt;margin-top:11.6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"/>
            </w:pict>
          </mc:Fallback>
        </mc:AlternateContent>
      </w:r>
    </w:p>
    <w:p w14:paraId="6643FE8F" w14:textId="77777777" w:rsidR="00683EEE" w:rsidRDefault="00683EEE">
      <w:r>
        <w:rPr>
          <w:b/>
          <w:bCs/>
          <w:u w:val="single"/>
        </w:rPr>
        <w:t>Bestandtendenz:</w:t>
      </w:r>
      <w:r w:rsidR="000068AE">
        <w:tab/>
      </w:r>
      <w:r w:rsidR="000068AE">
        <w:tab/>
      </w:r>
      <w:proofErr w:type="gramStart"/>
      <w:r w:rsidR="000068AE">
        <w:t xml:space="preserve">gleichbleibend  </w:t>
      </w:r>
      <w:r w:rsidR="000068AE">
        <w:tab/>
      </w:r>
      <w:proofErr w:type="gramEnd"/>
      <w:r w:rsidR="000068AE">
        <w:t xml:space="preserve"> </w:t>
      </w:r>
      <w:r>
        <w:t xml:space="preserve"> abnehmend</w:t>
      </w:r>
      <w:r>
        <w:tab/>
        <w:t>zunehmend</w:t>
      </w:r>
    </w:p>
    <w:p w14:paraId="598990B6" w14:textId="77777777" w:rsidR="00683EEE" w:rsidRDefault="00683EEE"/>
    <w:p w14:paraId="0D816B04" w14:textId="77777777" w:rsidR="00683EEE" w:rsidRDefault="00683EEE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Bemerkungen: </w:t>
      </w:r>
    </w:p>
    <w:p w14:paraId="38F32436" w14:textId="77777777" w:rsidR="00683EEE" w:rsidRDefault="00683EEE">
      <w:pPr>
        <w:spacing w:line="360" w:lineRule="auto"/>
      </w:pPr>
      <w:r>
        <w:t>.................................................................................................................</w:t>
      </w:r>
    </w:p>
    <w:p w14:paraId="62C10874" w14:textId="77777777" w:rsidR="00683EEE" w:rsidRDefault="00683EEE">
      <w:pPr>
        <w:spacing w:line="360" w:lineRule="auto"/>
      </w:pPr>
      <w:r>
        <w:t xml:space="preserve"> .................................................................................................................</w:t>
      </w:r>
    </w:p>
    <w:sectPr w:rsidR="00683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304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5F6A0" w14:textId="77777777" w:rsidR="00133DEE" w:rsidRDefault="00133DEE">
      <w:r>
        <w:separator/>
      </w:r>
    </w:p>
  </w:endnote>
  <w:endnote w:type="continuationSeparator" w:id="0">
    <w:p w14:paraId="769F0627" w14:textId="77777777" w:rsidR="00133DEE" w:rsidRDefault="0013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8A598" w14:textId="77777777" w:rsidR="00957BCF" w:rsidRDefault="00957B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5B5E8" w14:textId="3E8270EC" w:rsidR="00957BCF" w:rsidRPr="00957BCF" w:rsidRDefault="00957BCF" w:rsidP="00957BCF">
    <w:pPr>
      <w:pStyle w:val="Fuzeile"/>
      <w:jc w:val="center"/>
      <w:rPr>
        <w:rFonts w:cs="Arial"/>
      </w:rPr>
    </w:pPr>
    <w:bookmarkStart w:id="0" w:name="_GoBack"/>
    <w:r w:rsidRPr="00957BCF">
      <w:rPr>
        <w:rFonts w:cs="Arial"/>
      </w:rPr>
      <w:t>Die</w:t>
    </w:r>
    <w:r>
      <w:rPr>
        <w:rFonts w:cs="Arial"/>
      </w:rPr>
      <w:t xml:space="preserve">se Meldung </w:t>
    </w:r>
    <w:r w:rsidRPr="00957BCF">
      <w:rPr>
        <w:rFonts w:cs="Arial"/>
      </w:rPr>
      <w:t>bitte bis 15. Juli des Zähljahres</w:t>
    </w:r>
  </w:p>
  <w:p w14:paraId="3731BBD2" w14:textId="0507F339" w:rsidR="00683EEE" w:rsidRPr="00957BCF" w:rsidRDefault="00957BCF" w:rsidP="00957BCF">
    <w:pPr>
      <w:pStyle w:val="Fuzeile"/>
      <w:jc w:val="center"/>
      <w:rPr>
        <w:rFonts w:ascii="Arial" w:hAnsi="Arial" w:cs="Arial"/>
      </w:rPr>
    </w:pPr>
    <w:r w:rsidRPr="00957BCF">
      <w:rPr>
        <w:rFonts w:cs="Arial"/>
      </w:rPr>
      <w:t xml:space="preserve">an den Raufußhuhn-Beauftragten oder den Bezirksjägermeister </w:t>
    </w:r>
    <w:r>
      <w:rPr>
        <w:rFonts w:cs="Arial"/>
      </w:rPr>
      <w:t>übermitteln</w:t>
    </w:r>
    <w:r w:rsidRPr="00957BCF">
      <w:rPr>
        <w:rFonts w:cs="Arial"/>
      </w:rPr>
      <w:t>.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AE730" w14:textId="77777777" w:rsidR="00957BCF" w:rsidRDefault="00957B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A69D1" w14:textId="77777777" w:rsidR="00133DEE" w:rsidRDefault="00133DEE">
      <w:r>
        <w:separator/>
      </w:r>
    </w:p>
  </w:footnote>
  <w:footnote w:type="continuationSeparator" w:id="0">
    <w:p w14:paraId="7469B106" w14:textId="77777777" w:rsidR="00133DEE" w:rsidRDefault="00133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78575" w14:textId="77777777" w:rsidR="00957BCF" w:rsidRDefault="00957B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30158" w14:textId="77777777" w:rsidR="00957BCF" w:rsidRDefault="00957BC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5B258" w14:textId="77777777" w:rsidR="00957BCF" w:rsidRDefault="00957BC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A3A"/>
    <w:rsid w:val="000068AE"/>
    <w:rsid w:val="000A1338"/>
    <w:rsid w:val="00133DEE"/>
    <w:rsid w:val="002331EE"/>
    <w:rsid w:val="002965F4"/>
    <w:rsid w:val="0035339B"/>
    <w:rsid w:val="00555FB1"/>
    <w:rsid w:val="00683EEE"/>
    <w:rsid w:val="00734B08"/>
    <w:rsid w:val="00957BCF"/>
    <w:rsid w:val="00A478E0"/>
    <w:rsid w:val="00B552A0"/>
    <w:rsid w:val="00C3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7AC02"/>
  <w15:chartTrackingRefBased/>
  <w15:docId w15:val="{ECC27816-5C7F-4CA4-B1A5-8919E8D5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ser01\Anwendungsdaten\Microsoft\Vorlagen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BE86-08A1-4D24-8791-C04110D2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102</Words>
  <Characters>1820</Characters>
  <Application>Microsoft Office Word</Application>
  <DocSecurity>4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BIRKWILDZÄHLUNG 200</vt:lpstr>
    </vt:vector>
  </TitlesOfParts>
  <Company>OÖ Landesjagdverband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BIRKWILDZÄHLUNG 200</dc:title>
  <dc:subject/>
  <dc:creator>user01</dc:creator>
  <cp:keywords/>
  <cp:lastModifiedBy>Anita Ratzenböck</cp:lastModifiedBy>
  <cp:revision>2</cp:revision>
  <cp:lastPrinted>2016-03-09T14:58:00Z</cp:lastPrinted>
  <dcterms:created xsi:type="dcterms:W3CDTF">2020-01-27T09:16:00Z</dcterms:created>
  <dcterms:modified xsi:type="dcterms:W3CDTF">2020-01-27T09:16:00Z</dcterms:modified>
</cp:coreProperties>
</file>