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49DF" w14:textId="14783F15" w:rsidR="00F1465B" w:rsidRPr="008C0ACD" w:rsidRDefault="009B4304" w:rsidP="00F1465B">
      <w:pPr>
        <w:jc w:val="right"/>
        <w:rPr>
          <w:rFonts w:ascii="Candara" w:hAnsi="Candara"/>
          <w:iCs/>
          <w:color w:val="008000"/>
          <w:sz w:val="22"/>
          <w:szCs w:val="18"/>
        </w:rPr>
      </w:pPr>
      <w:r w:rsidRPr="008C0ACD">
        <w:rPr>
          <w:rFonts w:ascii="Candara" w:hAnsi="Candara"/>
          <w:iCs/>
          <w:noProof/>
          <w:szCs w:val="20"/>
        </w:rPr>
        <w:drawing>
          <wp:anchor distT="0" distB="0" distL="114300" distR="114300" simplePos="0" relativeHeight="251657728" behindDoc="1" locked="0" layoutInCell="1" allowOverlap="1" wp14:anchorId="73BE7B12" wp14:editId="748E5C4F">
            <wp:simplePos x="0" y="0"/>
            <wp:positionH relativeFrom="margin">
              <wp:posOffset>66675</wp:posOffset>
            </wp:positionH>
            <wp:positionV relativeFrom="margin">
              <wp:posOffset>-276225</wp:posOffset>
            </wp:positionV>
            <wp:extent cx="1619885" cy="1080135"/>
            <wp:effectExtent l="0" t="0" r="0" b="0"/>
            <wp:wrapNone/>
            <wp:docPr id="9" name="Bild 8" descr="Logo OÖ L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Logo OÖ LJ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5B" w:rsidRPr="008C0ACD">
        <w:rPr>
          <w:rFonts w:ascii="Candara" w:hAnsi="Candara"/>
          <w:iCs/>
          <w:color w:val="008000"/>
          <w:sz w:val="22"/>
          <w:szCs w:val="18"/>
        </w:rPr>
        <w:t>OÖ. Landesjagdverband</w:t>
      </w:r>
    </w:p>
    <w:p w14:paraId="3F54BDE6" w14:textId="77777777" w:rsidR="00F1465B" w:rsidRPr="008C0ACD" w:rsidRDefault="00F77C47" w:rsidP="00F1465B">
      <w:pPr>
        <w:pBdr>
          <w:bottom w:val="single" w:sz="4" w:space="1" w:color="008000"/>
        </w:pBdr>
        <w:jc w:val="right"/>
        <w:rPr>
          <w:rFonts w:ascii="Candara" w:hAnsi="Candara"/>
          <w:iCs/>
          <w:color w:val="008000"/>
          <w:sz w:val="22"/>
          <w:szCs w:val="18"/>
        </w:rPr>
      </w:pPr>
      <w:r w:rsidRPr="008C0ACD">
        <w:rPr>
          <w:rFonts w:ascii="Candara" w:hAnsi="Candara"/>
          <w:iCs/>
          <w:color w:val="008000"/>
          <w:sz w:val="22"/>
          <w:szCs w:val="18"/>
        </w:rPr>
        <w:t xml:space="preserve">Hohenbrunn 1 | </w:t>
      </w:r>
      <w:r w:rsidR="00F1465B" w:rsidRPr="008C0ACD">
        <w:rPr>
          <w:rFonts w:ascii="Candara" w:hAnsi="Candara"/>
          <w:iCs/>
          <w:color w:val="008000"/>
          <w:sz w:val="22"/>
          <w:szCs w:val="18"/>
        </w:rPr>
        <w:t>4490 St. Florian</w:t>
      </w:r>
    </w:p>
    <w:p w14:paraId="31060675" w14:textId="2DB9C2FB" w:rsidR="00F1465B" w:rsidRPr="008C0ACD" w:rsidRDefault="00F77C47" w:rsidP="00F1465B">
      <w:pPr>
        <w:pBdr>
          <w:bottom w:val="single" w:sz="4" w:space="1" w:color="008000"/>
        </w:pBdr>
        <w:jc w:val="right"/>
        <w:rPr>
          <w:rFonts w:ascii="Candara" w:hAnsi="Candara"/>
          <w:iCs/>
          <w:color w:val="008000"/>
          <w:sz w:val="22"/>
          <w:szCs w:val="18"/>
        </w:rPr>
      </w:pPr>
      <w:r w:rsidRPr="008C0ACD">
        <w:rPr>
          <w:rFonts w:ascii="Candara" w:hAnsi="Candara"/>
          <w:iCs/>
          <w:color w:val="008000"/>
          <w:sz w:val="22"/>
          <w:szCs w:val="18"/>
        </w:rPr>
        <w:t>Tel</w:t>
      </w:r>
      <w:r w:rsidR="008C0ACD">
        <w:rPr>
          <w:rFonts w:ascii="Candara" w:hAnsi="Candara"/>
          <w:iCs/>
          <w:color w:val="008000"/>
          <w:sz w:val="22"/>
          <w:szCs w:val="18"/>
        </w:rPr>
        <w:t>:</w:t>
      </w:r>
      <w:r w:rsidRPr="008C0ACD">
        <w:rPr>
          <w:rFonts w:ascii="Candara" w:hAnsi="Candara"/>
          <w:iCs/>
          <w:color w:val="008000"/>
          <w:sz w:val="22"/>
          <w:szCs w:val="18"/>
        </w:rPr>
        <w:t xml:space="preserve"> 07224/200 83 | Fax-D</w:t>
      </w:r>
      <w:r w:rsidR="008C0ACD">
        <w:rPr>
          <w:rFonts w:ascii="Candara" w:hAnsi="Candara"/>
          <w:iCs/>
          <w:color w:val="008000"/>
          <w:sz w:val="22"/>
          <w:szCs w:val="18"/>
        </w:rPr>
        <w:t xml:space="preserve">W: </w:t>
      </w:r>
      <w:r w:rsidRPr="008C0ACD">
        <w:rPr>
          <w:rFonts w:ascii="Candara" w:hAnsi="Candara"/>
          <w:iCs/>
          <w:color w:val="008000"/>
          <w:sz w:val="22"/>
          <w:szCs w:val="18"/>
        </w:rPr>
        <w:t>15</w:t>
      </w:r>
    </w:p>
    <w:p w14:paraId="4F32918B" w14:textId="77777777" w:rsidR="00E65397" w:rsidRPr="008C0ACD" w:rsidRDefault="00F77C47" w:rsidP="00F1465B">
      <w:pPr>
        <w:pBdr>
          <w:bottom w:val="single" w:sz="4" w:space="1" w:color="008000"/>
        </w:pBdr>
        <w:jc w:val="right"/>
        <w:rPr>
          <w:rFonts w:ascii="Candara" w:hAnsi="Candara"/>
          <w:iCs/>
          <w:color w:val="008000"/>
          <w:sz w:val="22"/>
          <w:szCs w:val="18"/>
        </w:rPr>
      </w:pPr>
      <w:r w:rsidRPr="008C0ACD">
        <w:rPr>
          <w:rFonts w:ascii="Candara" w:hAnsi="Candara"/>
          <w:iCs/>
          <w:color w:val="008000"/>
          <w:sz w:val="22"/>
          <w:szCs w:val="18"/>
        </w:rPr>
        <w:t>E-Mail</w:t>
      </w:r>
      <w:r w:rsidR="00F1465B" w:rsidRPr="008C0ACD">
        <w:rPr>
          <w:rFonts w:ascii="Candara" w:hAnsi="Candara"/>
          <w:iCs/>
          <w:color w:val="008000"/>
          <w:sz w:val="22"/>
          <w:szCs w:val="18"/>
        </w:rPr>
        <w:t>: office@ooeljv.at</w:t>
      </w:r>
    </w:p>
    <w:p w14:paraId="62064F92" w14:textId="77777777" w:rsidR="00455010" w:rsidRPr="0008029C" w:rsidRDefault="00455010" w:rsidP="00FC3C91">
      <w:pPr>
        <w:jc w:val="both"/>
        <w:rPr>
          <w:rFonts w:ascii="Candara" w:hAnsi="Candara"/>
          <w:b/>
          <w:sz w:val="16"/>
          <w:szCs w:val="16"/>
        </w:rPr>
      </w:pPr>
    </w:p>
    <w:p w14:paraId="27277838" w14:textId="77777777" w:rsidR="001B330D" w:rsidRPr="0008029C" w:rsidRDefault="001B330D" w:rsidP="00FC3C91">
      <w:pPr>
        <w:jc w:val="both"/>
        <w:rPr>
          <w:rFonts w:ascii="Candara" w:hAnsi="Candara"/>
          <w:sz w:val="16"/>
          <w:szCs w:val="16"/>
        </w:rPr>
      </w:pPr>
    </w:p>
    <w:p w14:paraId="303BD090" w14:textId="77777777" w:rsidR="00E65397" w:rsidRPr="008C0ACD" w:rsidRDefault="00E65397" w:rsidP="00F77C47">
      <w:pPr>
        <w:jc w:val="center"/>
        <w:rPr>
          <w:rFonts w:ascii="Candara" w:hAnsi="Candara" w:cs="Arial"/>
          <w:b/>
          <w:smallCaps/>
          <w:sz w:val="56"/>
          <w:szCs w:val="56"/>
          <w:vertAlign w:val="superscript"/>
        </w:rPr>
      </w:pPr>
      <w:r w:rsidRPr="008C0ACD">
        <w:rPr>
          <w:rFonts w:ascii="Candara" w:hAnsi="Candara" w:cs="Arial"/>
          <w:b/>
          <w:smallCaps/>
          <w:sz w:val="56"/>
          <w:szCs w:val="56"/>
          <w:vertAlign w:val="superscript"/>
        </w:rPr>
        <w:t>ANMELDUNG zum</w:t>
      </w:r>
      <w:r w:rsidR="0008029C" w:rsidRPr="008C0ACD">
        <w:rPr>
          <w:rFonts w:ascii="Candara" w:hAnsi="Candara" w:cs="Arial"/>
          <w:b/>
          <w:smallCaps/>
          <w:sz w:val="56"/>
          <w:szCs w:val="56"/>
          <w:vertAlign w:val="superscript"/>
        </w:rPr>
        <w:t xml:space="preserve"> </w:t>
      </w:r>
      <w:r w:rsidRPr="008C0ACD">
        <w:rPr>
          <w:rFonts w:ascii="Candara" w:hAnsi="Candara" w:cs="Arial"/>
          <w:b/>
          <w:smallCaps/>
          <w:sz w:val="56"/>
          <w:szCs w:val="56"/>
          <w:vertAlign w:val="superscript"/>
        </w:rPr>
        <w:t>VORBEREITUNG</w:t>
      </w:r>
      <w:r w:rsidRPr="008C0ACD">
        <w:rPr>
          <w:rFonts w:ascii="Candara" w:hAnsi="Candara" w:cs="Arial"/>
          <w:b/>
          <w:smallCaps/>
          <w:sz w:val="56"/>
          <w:szCs w:val="56"/>
          <w:vertAlign w:val="superscript"/>
        </w:rPr>
        <w:t>S</w:t>
      </w:r>
      <w:r w:rsidR="00F77C47" w:rsidRPr="008C0ACD">
        <w:rPr>
          <w:rFonts w:ascii="Candara" w:hAnsi="Candara" w:cs="Arial"/>
          <w:b/>
          <w:smallCaps/>
          <w:sz w:val="56"/>
          <w:szCs w:val="56"/>
          <w:vertAlign w:val="superscript"/>
        </w:rPr>
        <w:t>KURS</w:t>
      </w:r>
    </w:p>
    <w:p w14:paraId="01BD0473" w14:textId="4A79D7EC" w:rsidR="001B330D" w:rsidRDefault="00E65397" w:rsidP="00F77C47">
      <w:pPr>
        <w:jc w:val="center"/>
        <w:rPr>
          <w:rFonts w:ascii="Candara" w:hAnsi="Candara" w:cs="Arial"/>
          <w:b/>
          <w:smallCaps/>
          <w:sz w:val="56"/>
          <w:szCs w:val="48"/>
          <w:vertAlign w:val="superscript"/>
        </w:rPr>
      </w:pPr>
      <w:r w:rsidRPr="0008029C">
        <w:rPr>
          <w:rFonts w:ascii="Candara" w:hAnsi="Candara" w:cs="Arial"/>
          <w:b/>
          <w:smallCaps/>
          <w:sz w:val="56"/>
          <w:szCs w:val="48"/>
          <w:vertAlign w:val="superscript"/>
        </w:rPr>
        <w:t>FÜR DIE JUNGJÄGERPRÜFUNG</w:t>
      </w:r>
    </w:p>
    <w:p w14:paraId="4C0EA350" w14:textId="77777777" w:rsidR="00916D72" w:rsidRPr="0008029C" w:rsidRDefault="00E65397" w:rsidP="00E65397">
      <w:pPr>
        <w:spacing w:line="360" w:lineRule="auto"/>
        <w:jc w:val="center"/>
        <w:rPr>
          <w:rFonts w:ascii="Candara" w:hAnsi="Candara" w:cs="Arial"/>
          <w:sz w:val="32"/>
          <w:szCs w:val="36"/>
        </w:rPr>
      </w:pPr>
      <w:r w:rsidRPr="0008029C">
        <w:rPr>
          <w:rFonts w:ascii="Candara" w:hAnsi="Candara" w:cs="Arial"/>
          <w:sz w:val="32"/>
          <w:szCs w:val="36"/>
        </w:rPr>
        <w:t xml:space="preserve">im </w:t>
      </w:r>
      <w:r w:rsidR="001B330D" w:rsidRPr="0008029C">
        <w:rPr>
          <w:rFonts w:ascii="Candara" w:hAnsi="Candara" w:cs="Arial"/>
          <w:sz w:val="32"/>
          <w:szCs w:val="36"/>
        </w:rPr>
        <w:t xml:space="preserve">Bezirk </w:t>
      </w:r>
      <w:r w:rsidRPr="0008029C">
        <w:rPr>
          <w:rFonts w:ascii="Candara" w:hAnsi="Candara" w:cs="Arial"/>
          <w:sz w:val="32"/>
          <w:szCs w:val="36"/>
        </w:rPr>
        <w:t>______________</w:t>
      </w:r>
    </w:p>
    <w:p w14:paraId="689C1265" w14:textId="77777777" w:rsidR="00E65397" w:rsidRPr="0008029C" w:rsidRDefault="00E65397" w:rsidP="001B330D">
      <w:pPr>
        <w:spacing w:line="360" w:lineRule="auto"/>
        <w:jc w:val="center"/>
        <w:rPr>
          <w:rFonts w:ascii="Candara" w:hAnsi="Candara" w:cs="Arial"/>
          <w:sz w:val="36"/>
          <w:szCs w:val="36"/>
        </w:rPr>
      </w:pPr>
    </w:p>
    <w:p w14:paraId="467AA0D5" w14:textId="77777777" w:rsidR="00E65397" w:rsidRPr="0008029C" w:rsidRDefault="0008029C" w:rsidP="00E65397">
      <w:pPr>
        <w:spacing w:line="360" w:lineRule="auto"/>
        <w:rPr>
          <w:rFonts w:ascii="Candara" w:hAnsi="Candara" w:cs="Arial"/>
        </w:rPr>
      </w:pPr>
      <w:r w:rsidRPr="0008029C">
        <w:rPr>
          <w:rFonts w:ascii="Candara" w:hAnsi="Candara" w:cs="Arial"/>
        </w:rPr>
        <w:t>Sehr geehrter Kursleiter,</w:t>
      </w:r>
    </w:p>
    <w:p w14:paraId="6978D3AF" w14:textId="77777777" w:rsidR="00E65397" w:rsidRPr="0008029C" w:rsidRDefault="00E65397" w:rsidP="00E65397">
      <w:pPr>
        <w:rPr>
          <w:rFonts w:ascii="Candara" w:hAnsi="Candara" w:cs="Arial"/>
        </w:rPr>
      </w:pPr>
      <w:r w:rsidRPr="0008029C">
        <w:rPr>
          <w:rFonts w:ascii="Candara" w:hAnsi="Candara" w:cs="Arial"/>
        </w:rPr>
        <w:t>hiermit möchte ich mich für den Vorbereitungskurs zur Jagdprüfung a</w:t>
      </w:r>
      <w:r w:rsidRPr="0008029C">
        <w:rPr>
          <w:rFonts w:ascii="Candara" w:hAnsi="Candara" w:cs="Arial"/>
        </w:rPr>
        <w:t>n</w:t>
      </w:r>
      <w:r w:rsidRPr="0008029C">
        <w:rPr>
          <w:rFonts w:ascii="Candara" w:hAnsi="Candara" w:cs="Arial"/>
        </w:rPr>
        <w:t xml:space="preserve">melden: </w:t>
      </w:r>
    </w:p>
    <w:p w14:paraId="5B5DC547" w14:textId="77777777" w:rsidR="00E65397" w:rsidRPr="0008029C" w:rsidRDefault="00E65397" w:rsidP="00E65397">
      <w:pPr>
        <w:rPr>
          <w:rFonts w:ascii="Candara" w:hAnsi="Candara" w:cs="Arial"/>
        </w:rPr>
      </w:pPr>
    </w:p>
    <w:p w14:paraId="3766136E" w14:textId="77777777" w:rsidR="00E65397" w:rsidRPr="0008029C" w:rsidRDefault="00E65397" w:rsidP="00E65397">
      <w:pPr>
        <w:spacing w:line="360" w:lineRule="auto"/>
        <w:rPr>
          <w:rFonts w:ascii="Candara" w:hAnsi="Candara" w:cs="Arial"/>
        </w:rPr>
      </w:pPr>
      <w:r w:rsidRPr="0008029C">
        <w:rPr>
          <w:rFonts w:ascii="Candara" w:hAnsi="Candara" w:cs="Arial"/>
        </w:rPr>
        <w:t xml:space="preserve">Meine Daten: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6148"/>
      </w:tblGrid>
      <w:tr w:rsidR="0008029C" w:rsidRPr="0008029C" w14:paraId="213421BE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6204263F" w14:textId="77777777" w:rsidR="0008029C" w:rsidRPr="0008029C" w:rsidRDefault="0008029C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Anrede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543C1D12" w14:textId="5F9F6D10" w:rsidR="0008029C" w:rsidRPr="0008029C" w:rsidRDefault="0008029C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78081FF3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67FF4692" w14:textId="77777777" w:rsidR="001B330D" w:rsidRPr="0008029C" w:rsidRDefault="006B15CA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Titel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474332FE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6B15CA" w:rsidRPr="0008029C" w14:paraId="770CC833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6ABE99C5" w14:textId="77777777" w:rsidR="006B15CA" w:rsidRPr="0008029C" w:rsidRDefault="006B15CA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Vorname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2D1E1B5F" w14:textId="77777777" w:rsidR="006B15CA" w:rsidRPr="0008029C" w:rsidRDefault="006B15CA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7AD70759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406951AD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Nachname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236F2B26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264C4931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2641EA87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Straße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49CF06FF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34A890FB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57A0AD7F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Hausnummer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4A2CD307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4A01983F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41CEB411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Postleitzahl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31DEC392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62F67E3A" w14:textId="77777777" w:rsidTr="00052E76">
        <w:trPr>
          <w:trHeight w:val="558"/>
        </w:trPr>
        <w:tc>
          <w:tcPr>
            <w:tcW w:w="29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A3A8B6B" w14:textId="77777777" w:rsidR="001B330D" w:rsidRPr="0008029C" w:rsidRDefault="0008029C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Ort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2D69B"/>
            <w:vAlign w:val="center"/>
          </w:tcPr>
          <w:p w14:paraId="73035C3D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0E904E3E" w14:textId="77777777" w:rsidTr="00052E76">
        <w:trPr>
          <w:trHeight w:val="558"/>
        </w:trPr>
        <w:tc>
          <w:tcPr>
            <w:tcW w:w="29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255570D5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Geburtsdatum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</w:tcBorders>
            <w:shd w:val="clear" w:color="auto" w:fill="C2D69B"/>
            <w:vAlign w:val="center"/>
          </w:tcPr>
          <w:p w14:paraId="59D65539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1B330D" w:rsidRPr="0008029C" w14:paraId="364C4EDB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51164E87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Telefonnummer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5FCF7F1C" w14:textId="77777777" w:rsidR="001B330D" w:rsidRPr="0008029C" w:rsidRDefault="001B330D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  <w:tr w:rsidR="000D3D6E" w:rsidRPr="0008029C" w14:paraId="478EA4D6" w14:textId="77777777" w:rsidTr="00052E76">
        <w:trPr>
          <w:trHeight w:val="558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287A00CD" w14:textId="77777777" w:rsidR="000D3D6E" w:rsidRPr="0008029C" w:rsidRDefault="00F77C47" w:rsidP="00E65397">
            <w:pPr>
              <w:spacing w:line="360" w:lineRule="auto"/>
              <w:rPr>
                <w:rFonts w:ascii="Candara" w:hAnsi="Candara" w:cs="Arial"/>
              </w:rPr>
            </w:pPr>
            <w:r w:rsidRPr="0008029C">
              <w:rPr>
                <w:rFonts w:ascii="Candara" w:hAnsi="Candara" w:cs="Arial"/>
              </w:rPr>
              <w:t>E-M</w:t>
            </w:r>
            <w:r w:rsidR="000D3D6E" w:rsidRPr="0008029C">
              <w:rPr>
                <w:rFonts w:ascii="Candara" w:hAnsi="Candara" w:cs="Arial"/>
              </w:rPr>
              <w:t>ail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6B7D78C2" w14:textId="77777777" w:rsidR="000D3D6E" w:rsidRPr="0008029C" w:rsidRDefault="000D3D6E" w:rsidP="00E65397">
            <w:pPr>
              <w:spacing w:line="360" w:lineRule="auto"/>
              <w:rPr>
                <w:rFonts w:ascii="Candara" w:hAnsi="Candara" w:cs="Arial"/>
              </w:rPr>
            </w:pPr>
          </w:p>
        </w:tc>
      </w:tr>
    </w:tbl>
    <w:p w14:paraId="4656710C" w14:textId="77777777" w:rsidR="00F1465B" w:rsidRPr="0008029C" w:rsidRDefault="00F1465B" w:rsidP="00F1465B">
      <w:pPr>
        <w:rPr>
          <w:rFonts w:ascii="Candara" w:hAnsi="Candara" w:cs="Arial"/>
        </w:rPr>
      </w:pPr>
    </w:p>
    <w:p w14:paraId="7D3BA1E3" w14:textId="2286518D" w:rsidR="00E65397" w:rsidRPr="0008029C" w:rsidRDefault="00F1465B" w:rsidP="00F1465B">
      <w:pPr>
        <w:rPr>
          <w:rFonts w:ascii="Candara" w:hAnsi="Candara" w:cs="Arial"/>
        </w:rPr>
      </w:pPr>
      <w:r w:rsidRPr="0008029C">
        <w:rPr>
          <w:rFonts w:ascii="Candara" w:hAnsi="Candara" w:cs="Arial"/>
        </w:rPr>
        <w:t>Das vollständig ausgefüllte Formular bitte an den jeweiligen Kursleiter in dem Bezirk senden, in dem Sie den Kurs besuchen möchten. Die Anmeldung beim jeweiligen Kursleiter ist natürlich auch telef</w:t>
      </w:r>
      <w:r w:rsidRPr="0008029C">
        <w:rPr>
          <w:rFonts w:ascii="Candara" w:hAnsi="Candara" w:cs="Arial"/>
        </w:rPr>
        <w:t>o</w:t>
      </w:r>
      <w:r w:rsidR="0008029C">
        <w:rPr>
          <w:rFonts w:ascii="Candara" w:hAnsi="Candara" w:cs="Arial"/>
        </w:rPr>
        <w:t>nisch oder per E-Mail möglich.</w:t>
      </w:r>
    </w:p>
    <w:sectPr w:rsidR="00E65397" w:rsidRPr="0008029C" w:rsidSect="00DA1E25">
      <w:pgSz w:w="11906" w:h="16838" w:code="9"/>
      <w:pgMar w:top="1418" w:right="1418" w:bottom="1134" w:left="1418" w:header="709" w:footer="709" w:gutter="0"/>
      <w:paperSrc w:first="15"/>
      <w:pgBorders w:offsetFrom="page">
        <w:top w:val="single" w:sz="12" w:space="24" w:color="008000"/>
        <w:left w:val="single" w:sz="12" w:space="24" w:color="008000"/>
        <w:bottom w:val="single" w:sz="12" w:space="24" w:color="008000"/>
        <w:right w:val="single" w:sz="12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2603" w14:textId="77777777" w:rsidR="008D237A" w:rsidRDefault="008D237A">
      <w:r>
        <w:separator/>
      </w:r>
    </w:p>
  </w:endnote>
  <w:endnote w:type="continuationSeparator" w:id="0">
    <w:p w14:paraId="57CD15A2" w14:textId="77777777" w:rsidR="008D237A" w:rsidRDefault="008D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rtalAntiqu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45A3F" w14:textId="77777777" w:rsidR="008D237A" w:rsidRDefault="008D237A">
      <w:r>
        <w:separator/>
      </w:r>
    </w:p>
  </w:footnote>
  <w:footnote w:type="continuationSeparator" w:id="0">
    <w:p w14:paraId="1E3213EF" w14:textId="77777777" w:rsidR="008D237A" w:rsidRDefault="008D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200F"/>
    <w:multiLevelType w:val="hybridMultilevel"/>
    <w:tmpl w:val="F4587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DF1"/>
    <w:multiLevelType w:val="hybridMultilevel"/>
    <w:tmpl w:val="6D6095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F5D"/>
    <w:multiLevelType w:val="hybridMultilevel"/>
    <w:tmpl w:val="41DC22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6BAF"/>
    <w:multiLevelType w:val="hybridMultilevel"/>
    <w:tmpl w:val="B7BAE5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B3FD2"/>
    <w:multiLevelType w:val="hybridMultilevel"/>
    <w:tmpl w:val="3AD8E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83498"/>
    <w:multiLevelType w:val="hybridMultilevel"/>
    <w:tmpl w:val="58CE71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formsDesign/>
  <w:attachedTemplate r:id="rId1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9C"/>
    <w:rsid w:val="00012C36"/>
    <w:rsid w:val="0001433B"/>
    <w:rsid w:val="000151FF"/>
    <w:rsid w:val="00033F8D"/>
    <w:rsid w:val="00052E76"/>
    <w:rsid w:val="0007284E"/>
    <w:rsid w:val="0008029C"/>
    <w:rsid w:val="00086D1B"/>
    <w:rsid w:val="00095B1B"/>
    <w:rsid w:val="000A6491"/>
    <w:rsid w:val="000C020F"/>
    <w:rsid w:val="000C3BAB"/>
    <w:rsid w:val="000D3D6E"/>
    <w:rsid w:val="000D462B"/>
    <w:rsid w:val="000F0F13"/>
    <w:rsid w:val="00101DB0"/>
    <w:rsid w:val="00102203"/>
    <w:rsid w:val="00103548"/>
    <w:rsid w:val="0014105F"/>
    <w:rsid w:val="00144DA0"/>
    <w:rsid w:val="00157890"/>
    <w:rsid w:val="001A08D0"/>
    <w:rsid w:val="001A2B4A"/>
    <w:rsid w:val="001B330D"/>
    <w:rsid w:val="001C6C25"/>
    <w:rsid w:val="00204996"/>
    <w:rsid w:val="002551F0"/>
    <w:rsid w:val="00270AA0"/>
    <w:rsid w:val="00280777"/>
    <w:rsid w:val="0028278F"/>
    <w:rsid w:val="002A4AA0"/>
    <w:rsid w:val="002A7BDE"/>
    <w:rsid w:val="002C2DEF"/>
    <w:rsid w:val="002C3C56"/>
    <w:rsid w:val="002D6B5F"/>
    <w:rsid w:val="002E1BEE"/>
    <w:rsid w:val="002E4284"/>
    <w:rsid w:val="003024A5"/>
    <w:rsid w:val="00322F78"/>
    <w:rsid w:val="003337A6"/>
    <w:rsid w:val="0034217C"/>
    <w:rsid w:val="00351AC0"/>
    <w:rsid w:val="0036716B"/>
    <w:rsid w:val="00367C31"/>
    <w:rsid w:val="003937F4"/>
    <w:rsid w:val="003A7BA5"/>
    <w:rsid w:val="003B728E"/>
    <w:rsid w:val="00455010"/>
    <w:rsid w:val="004758FF"/>
    <w:rsid w:val="00475937"/>
    <w:rsid w:val="00476651"/>
    <w:rsid w:val="00492533"/>
    <w:rsid w:val="00496328"/>
    <w:rsid w:val="004A6127"/>
    <w:rsid w:val="004B16F6"/>
    <w:rsid w:val="004F52FB"/>
    <w:rsid w:val="00500457"/>
    <w:rsid w:val="00503AE3"/>
    <w:rsid w:val="00525E2E"/>
    <w:rsid w:val="005277DD"/>
    <w:rsid w:val="00527A57"/>
    <w:rsid w:val="00540076"/>
    <w:rsid w:val="00541A2E"/>
    <w:rsid w:val="00561D36"/>
    <w:rsid w:val="00575E4D"/>
    <w:rsid w:val="00585E36"/>
    <w:rsid w:val="00596FA6"/>
    <w:rsid w:val="005A396B"/>
    <w:rsid w:val="00615098"/>
    <w:rsid w:val="006233A2"/>
    <w:rsid w:val="00633D6B"/>
    <w:rsid w:val="00656FBA"/>
    <w:rsid w:val="00663A52"/>
    <w:rsid w:val="00672BB3"/>
    <w:rsid w:val="00673B35"/>
    <w:rsid w:val="00694FE2"/>
    <w:rsid w:val="006A3D2C"/>
    <w:rsid w:val="006A5D4A"/>
    <w:rsid w:val="006B15CA"/>
    <w:rsid w:val="006B3E7C"/>
    <w:rsid w:val="006B78C6"/>
    <w:rsid w:val="006D24DB"/>
    <w:rsid w:val="006E0A1A"/>
    <w:rsid w:val="006E20E3"/>
    <w:rsid w:val="006F2752"/>
    <w:rsid w:val="00726CD8"/>
    <w:rsid w:val="00752C6A"/>
    <w:rsid w:val="00761C34"/>
    <w:rsid w:val="0076391E"/>
    <w:rsid w:val="00764C51"/>
    <w:rsid w:val="00777049"/>
    <w:rsid w:val="00785377"/>
    <w:rsid w:val="00790CE1"/>
    <w:rsid w:val="007A4296"/>
    <w:rsid w:val="007C0E31"/>
    <w:rsid w:val="007D63F9"/>
    <w:rsid w:val="007F015E"/>
    <w:rsid w:val="00804EBE"/>
    <w:rsid w:val="008868B0"/>
    <w:rsid w:val="008A116A"/>
    <w:rsid w:val="008B684C"/>
    <w:rsid w:val="008C0ACD"/>
    <w:rsid w:val="008C44EA"/>
    <w:rsid w:val="008D237A"/>
    <w:rsid w:val="008F0E64"/>
    <w:rsid w:val="0091129E"/>
    <w:rsid w:val="00916D72"/>
    <w:rsid w:val="00927675"/>
    <w:rsid w:val="009306B1"/>
    <w:rsid w:val="00935605"/>
    <w:rsid w:val="00940CD5"/>
    <w:rsid w:val="0094235B"/>
    <w:rsid w:val="009468E5"/>
    <w:rsid w:val="0094715E"/>
    <w:rsid w:val="009501A4"/>
    <w:rsid w:val="00984C52"/>
    <w:rsid w:val="00987FC6"/>
    <w:rsid w:val="009B0ADE"/>
    <w:rsid w:val="009B3537"/>
    <w:rsid w:val="009B3C73"/>
    <w:rsid w:val="009B4304"/>
    <w:rsid w:val="009C0E78"/>
    <w:rsid w:val="009D673A"/>
    <w:rsid w:val="009E474A"/>
    <w:rsid w:val="00A11529"/>
    <w:rsid w:val="00A25CBD"/>
    <w:rsid w:val="00A3435A"/>
    <w:rsid w:val="00A61D5D"/>
    <w:rsid w:val="00A64F96"/>
    <w:rsid w:val="00A663E4"/>
    <w:rsid w:val="00A7033B"/>
    <w:rsid w:val="00A93173"/>
    <w:rsid w:val="00AB38A8"/>
    <w:rsid w:val="00AC22FB"/>
    <w:rsid w:val="00AE4995"/>
    <w:rsid w:val="00AF30D3"/>
    <w:rsid w:val="00B42FC7"/>
    <w:rsid w:val="00B56736"/>
    <w:rsid w:val="00B662BB"/>
    <w:rsid w:val="00B841BB"/>
    <w:rsid w:val="00BA0499"/>
    <w:rsid w:val="00BC6B6B"/>
    <w:rsid w:val="00BF1CA7"/>
    <w:rsid w:val="00C15F11"/>
    <w:rsid w:val="00C3119E"/>
    <w:rsid w:val="00C36A9C"/>
    <w:rsid w:val="00C51980"/>
    <w:rsid w:val="00C77554"/>
    <w:rsid w:val="00C826DB"/>
    <w:rsid w:val="00C838A7"/>
    <w:rsid w:val="00C8607C"/>
    <w:rsid w:val="00C87CB8"/>
    <w:rsid w:val="00CB1931"/>
    <w:rsid w:val="00CB6B0B"/>
    <w:rsid w:val="00CE1D42"/>
    <w:rsid w:val="00CE5877"/>
    <w:rsid w:val="00CF2A53"/>
    <w:rsid w:val="00D01A25"/>
    <w:rsid w:val="00D25EFC"/>
    <w:rsid w:val="00D26B3E"/>
    <w:rsid w:val="00D548F4"/>
    <w:rsid w:val="00D7051E"/>
    <w:rsid w:val="00D73975"/>
    <w:rsid w:val="00D838FB"/>
    <w:rsid w:val="00D956B0"/>
    <w:rsid w:val="00D975F4"/>
    <w:rsid w:val="00DA1E25"/>
    <w:rsid w:val="00DB266D"/>
    <w:rsid w:val="00DD782A"/>
    <w:rsid w:val="00DF151F"/>
    <w:rsid w:val="00DF6A77"/>
    <w:rsid w:val="00E01C4E"/>
    <w:rsid w:val="00E1789C"/>
    <w:rsid w:val="00E25B69"/>
    <w:rsid w:val="00E27757"/>
    <w:rsid w:val="00E413FA"/>
    <w:rsid w:val="00E65397"/>
    <w:rsid w:val="00EA607F"/>
    <w:rsid w:val="00EA68F2"/>
    <w:rsid w:val="00EB574A"/>
    <w:rsid w:val="00EC32F8"/>
    <w:rsid w:val="00ED7114"/>
    <w:rsid w:val="00F1465B"/>
    <w:rsid w:val="00F147DD"/>
    <w:rsid w:val="00F17199"/>
    <w:rsid w:val="00F22F7E"/>
    <w:rsid w:val="00F26656"/>
    <w:rsid w:val="00F2685B"/>
    <w:rsid w:val="00F42C7A"/>
    <w:rsid w:val="00F47D82"/>
    <w:rsid w:val="00F512C2"/>
    <w:rsid w:val="00F60523"/>
    <w:rsid w:val="00F661D6"/>
    <w:rsid w:val="00F734A1"/>
    <w:rsid w:val="00F77C47"/>
    <w:rsid w:val="00FA1C5C"/>
    <w:rsid w:val="00FB1DEC"/>
    <w:rsid w:val="00FC3C91"/>
    <w:rsid w:val="00FC5296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A92EFC9"/>
  <w15:chartTrackingRefBased/>
  <w15:docId w15:val="{E0E14A99-849B-4160-A672-0AD9937B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89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1789C"/>
    <w:pPr>
      <w:keepNext/>
      <w:outlineLvl w:val="0"/>
    </w:pPr>
    <w:rPr>
      <w:rFonts w:ascii="PortalAntiqua" w:hAnsi="PortalAntiqua"/>
      <w:sz w:val="28"/>
    </w:rPr>
  </w:style>
  <w:style w:type="paragraph" w:styleId="berschrift2">
    <w:name w:val="heading 2"/>
    <w:basedOn w:val="Standard"/>
    <w:next w:val="Standard"/>
    <w:qFormat/>
    <w:rsid w:val="00E1789C"/>
    <w:pPr>
      <w:keepNext/>
      <w:jc w:val="both"/>
      <w:outlineLvl w:val="1"/>
    </w:pPr>
    <w:rPr>
      <w:rFonts w:ascii="Verdana" w:hAnsi="Verdana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1789C"/>
    <w:pPr>
      <w:spacing w:line="360" w:lineRule="auto"/>
      <w:jc w:val="both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E1789C"/>
    <w:pPr>
      <w:tabs>
        <w:tab w:val="center" w:pos="4536"/>
        <w:tab w:val="right" w:pos="9072"/>
      </w:tabs>
    </w:pPr>
    <w:rPr>
      <w:rFonts w:ascii="Arial" w:hAnsi="Arial"/>
      <w:lang w:val="de-AT" w:eastAsia="x-none"/>
    </w:rPr>
  </w:style>
  <w:style w:type="character" w:styleId="Hyperlink">
    <w:name w:val="Hyperlink"/>
    <w:semiHidden/>
    <w:rsid w:val="00E178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A7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F6A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5F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C15F11"/>
    <w:rPr>
      <w:sz w:val="24"/>
      <w:szCs w:val="24"/>
    </w:rPr>
  </w:style>
  <w:style w:type="table" w:styleId="Tabellengitternetz">
    <w:name w:val="Tabellengitternetz"/>
    <w:basedOn w:val="NormaleTabelle"/>
    <w:uiPriority w:val="59"/>
    <w:rsid w:val="009B3537"/>
    <w:rPr>
      <w:rFonts w:ascii="Verdana" w:hAnsi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HelleSchattierung-Akzent1">
    <w:name w:val="Light Shading Accent 1"/>
    <w:basedOn w:val="NormaleTabelle"/>
    <w:uiPriority w:val="60"/>
    <w:rsid w:val="00916D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16D72"/>
  </w:style>
  <w:style w:type="character" w:customStyle="1" w:styleId="FuzeileZchn">
    <w:name w:val="Fußzeile Zchn"/>
    <w:link w:val="Fuzeile"/>
    <w:uiPriority w:val="99"/>
    <w:rsid w:val="001B330D"/>
    <w:rPr>
      <w:rFonts w:ascii="Arial" w:hAnsi="Arial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E27757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27757"/>
    <w:rPr>
      <w:rFonts w:ascii="Calibri" w:hAnsi="Calibri"/>
      <w:sz w:val="22"/>
      <w:szCs w:val="22"/>
      <w:lang w:val="de-DE" w:eastAsia="en-US" w:bidi="ar-SA"/>
    </w:rPr>
  </w:style>
  <w:style w:type="character" w:styleId="Platzhaltertext">
    <w:name w:val="Placeholder Text"/>
    <w:basedOn w:val="Absatz-Standardschriftart"/>
    <w:uiPriority w:val="99"/>
    <w:semiHidden/>
    <w:rsid w:val="00CE1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ubma\Anwendungsdaten\Microsoft\Vorlagen\LJ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BCE0-C0AE-4F94-AF68-64EA3EE0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LJM.dot</Template>
  <TotalTime>0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</vt:lpstr>
    </vt:vector>
  </TitlesOfParts>
  <Company>OÖ Landesjagdverband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</dc:title>
  <dc:subject/>
  <dc:creator>aubma</dc:creator>
  <cp:keywords/>
  <cp:lastModifiedBy>Christina Moser</cp:lastModifiedBy>
  <cp:revision>3</cp:revision>
  <cp:lastPrinted>2012-08-07T17:57:00Z</cp:lastPrinted>
  <dcterms:created xsi:type="dcterms:W3CDTF">2020-07-10T07:20:00Z</dcterms:created>
  <dcterms:modified xsi:type="dcterms:W3CDTF">2020-07-10T07:22:00Z</dcterms:modified>
</cp:coreProperties>
</file>