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49DF" w14:textId="14783F15" w:rsidR="00F1465B" w:rsidRPr="008C0ACD" w:rsidRDefault="009B4304" w:rsidP="00F1465B">
      <w:pP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noProof/>
          <w:szCs w:val="20"/>
        </w:rPr>
        <w:drawing>
          <wp:anchor distT="0" distB="0" distL="114300" distR="114300" simplePos="0" relativeHeight="251657728" behindDoc="1" locked="0" layoutInCell="1" allowOverlap="1" wp14:anchorId="73BE7B12" wp14:editId="748E5C4F">
            <wp:simplePos x="0" y="0"/>
            <wp:positionH relativeFrom="margin">
              <wp:posOffset>66675</wp:posOffset>
            </wp:positionH>
            <wp:positionV relativeFrom="margin">
              <wp:posOffset>-276225</wp:posOffset>
            </wp:positionV>
            <wp:extent cx="1619885" cy="1080135"/>
            <wp:effectExtent l="0" t="0" r="0" b="0"/>
            <wp:wrapNone/>
            <wp:docPr id="9" name="Bild 8" descr="Logo OÖ L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 OÖ LJ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OÖ. Landesjagdverband</w:t>
      </w:r>
    </w:p>
    <w:p w14:paraId="3F54BDE6" w14:textId="77777777" w:rsidR="00F1465B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 xml:space="preserve">Hohenbrunn 1 | </w:t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4490 St. Florian</w:t>
      </w:r>
    </w:p>
    <w:p w14:paraId="31060675" w14:textId="2DB9C2FB" w:rsidR="00F1465B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>Tel</w:t>
      </w:r>
      <w:r w:rsidR="008C0ACD">
        <w:rPr>
          <w:rFonts w:ascii="Candara" w:hAnsi="Candara"/>
          <w:iCs/>
          <w:color w:val="008000"/>
          <w:sz w:val="22"/>
          <w:szCs w:val="18"/>
        </w:rPr>
        <w:t>:</w:t>
      </w:r>
      <w:r w:rsidRPr="008C0ACD">
        <w:rPr>
          <w:rFonts w:ascii="Candara" w:hAnsi="Candara"/>
          <w:iCs/>
          <w:color w:val="008000"/>
          <w:sz w:val="22"/>
          <w:szCs w:val="18"/>
        </w:rPr>
        <w:t xml:space="preserve"> 07224/200 83 | Fax-D</w:t>
      </w:r>
      <w:r w:rsidR="008C0ACD">
        <w:rPr>
          <w:rFonts w:ascii="Candara" w:hAnsi="Candara"/>
          <w:iCs/>
          <w:color w:val="008000"/>
          <w:sz w:val="22"/>
          <w:szCs w:val="18"/>
        </w:rPr>
        <w:t xml:space="preserve">W: </w:t>
      </w:r>
      <w:r w:rsidRPr="008C0ACD">
        <w:rPr>
          <w:rFonts w:ascii="Candara" w:hAnsi="Candara"/>
          <w:iCs/>
          <w:color w:val="008000"/>
          <w:sz w:val="22"/>
          <w:szCs w:val="18"/>
        </w:rPr>
        <w:t>15</w:t>
      </w:r>
    </w:p>
    <w:p w14:paraId="4F32918B" w14:textId="77777777" w:rsidR="00E65397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>E-Mail</w:t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: office@ooeljv.at</w:t>
      </w:r>
    </w:p>
    <w:p w14:paraId="62064F92" w14:textId="77777777" w:rsidR="00455010" w:rsidRPr="0008029C" w:rsidRDefault="00455010" w:rsidP="00FC3C91">
      <w:pPr>
        <w:jc w:val="both"/>
        <w:rPr>
          <w:rFonts w:ascii="Candara" w:hAnsi="Candara"/>
          <w:b/>
          <w:sz w:val="16"/>
          <w:szCs w:val="16"/>
        </w:rPr>
      </w:pPr>
    </w:p>
    <w:p w14:paraId="27277838" w14:textId="77777777" w:rsidR="001B330D" w:rsidRPr="0008029C" w:rsidRDefault="001B330D" w:rsidP="00FC3C91">
      <w:pPr>
        <w:jc w:val="both"/>
        <w:rPr>
          <w:rFonts w:ascii="Candara" w:hAnsi="Candara"/>
          <w:sz w:val="16"/>
          <w:szCs w:val="16"/>
        </w:rPr>
      </w:pPr>
    </w:p>
    <w:p w14:paraId="303BD090" w14:textId="77777777" w:rsidR="00E65397" w:rsidRPr="008C0ACD" w:rsidRDefault="00E65397" w:rsidP="00F77C47">
      <w:pPr>
        <w:jc w:val="center"/>
        <w:rPr>
          <w:rFonts w:ascii="Candara" w:hAnsi="Candara" w:cs="Arial"/>
          <w:b/>
          <w:smallCaps/>
          <w:sz w:val="56"/>
          <w:szCs w:val="56"/>
          <w:vertAlign w:val="superscript"/>
        </w:rPr>
      </w:pP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ANMELDUNG zum</w:t>
      </w:r>
      <w:r w:rsidR="0008029C"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 xml:space="preserve"> </w:t>
      </w: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VORBEREITUNGS</w:t>
      </w:r>
      <w:r w:rsidR="00F77C47"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KURS</w:t>
      </w:r>
    </w:p>
    <w:p w14:paraId="01BD0473" w14:textId="4A79D7EC" w:rsidR="001B330D" w:rsidRDefault="00E65397" w:rsidP="00F77C47">
      <w:pPr>
        <w:jc w:val="center"/>
        <w:rPr>
          <w:rFonts w:ascii="Candara" w:hAnsi="Candara" w:cs="Arial"/>
          <w:b/>
          <w:smallCaps/>
          <w:sz w:val="56"/>
          <w:szCs w:val="48"/>
          <w:vertAlign w:val="superscript"/>
        </w:rPr>
      </w:pPr>
      <w:r w:rsidRPr="0008029C">
        <w:rPr>
          <w:rFonts w:ascii="Candara" w:hAnsi="Candara" w:cs="Arial"/>
          <w:b/>
          <w:smallCaps/>
          <w:sz w:val="56"/>
          <w:szCs w:val="48"/>
          <w:vertAlign w:val="superscript"/>
        </w:rPr>
        <w:t>FÜR DIE JUNGJÄGERPRÜFUNG</w:t>
      </w:r>
    </w:p>
    <w:p w14:paraId="4C0EA350" w14:textId="75757E14" w:rsidR="00916D72" w:rsidRPr="0008029C" w:rsidRDefault="00E65397" w:rsidP="00E65397">
      <w:pPr>
        <w:spacing w:line="360" w:lineRule="auto"/>
        <w:jc w:val="center"/>
        <w:rPr>
          <w:rFonts w:ascii="Candara" w:hAnsi="Candara" w:cs="Arial"/>
          <w:sz w:val="32"/>
          <w:szCs w:val="36"/>
        </w:rPr>
      </w:pPr>
      <w:r w:rsidRPr="0008029C">
        <w:rPr>
          <w:rFonts w:ascii="Candara" w:hAnsi="Candara" w:cs="Arial"/>
          <w:sz w:val="32"/>
          <w:szCs w:val="36"/>
        </w:rPr>
        <w:t xml:space="preserve">im </w:t>
      </w:r>
      <w:r w:rsidR="001B330D" w:rsidRPr="0008029C">
        <w:rPr>
          <w:rFonts w:ascii="Candara" w:hAnsi="Candara" w:cs="Arial"/>
          <w:sz w:val="32"/>
          <w:szCs w:val="36"/>
        </w:rPr>
        <w:t xml:space="preserve">Bezirk </w:t>
      </w:r>
      <w:r w:rsidR="006777DA">
        <w:rPr>
          <w:rFonts w:ascii="Candara" w:hAnsi="Candara" w:cs="Arial"/>
          <w:sz w:val="32"/>
          <w:szCs w:val="36"/>
        </w:rPr>
        <w:t>Linz / Linz-Land</w:t>
      </w:r>
    </w:p>
    <w:p w14:paraId="689C1265" w14:textId="77777777" w:rsidR="00E65397" w:rsidRPr="0008029C" w:rsidRDefault="00E65397" w:rsidP="001B330D">
      <w:pPr>
        <w:spacing w:line="360" w:lineRule="auto"/>
        <w:jc w:val="center"/>
        <w:rPr>
          <w:rFonts w:ascii="Candara" w:hAnsi="Candara" w:cs="Arial"/>
          <w:sz w:val="36"/>
          <w:szCs w:val="36"/>
        </w:rPr>
      </w:pPr>
    </w:p>
    <w:p w14:paraId="467AA0D5" w14:textId="00B0D30C" w:rsidR="00E65397" w:rsidRPr="0008029C" w:rsidRDefault="0008029C" w:rsidP="00E65397">
      <w:pPr>
        <w:spacing w:line="360" w:lineRule="auto"/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Sehr geehrter </w:t>
      </w:r>
      <w:r w:rsidR="006777DA">
        <w:rPr>
          <w:rFonts w:ascii="Candara" w:hAnsi="Candara" w:cs="Arial"/>
        </w:rPr>
        <w:t>Herr Zeilinger</w:t>
      </w:r>
      <w:r w:rsidRPr="0008029C">
        <w:rPr>
          <w:rFonts w:ascii="Candara" w:hAnsi="Candara" w:cs="Arial"/>
        </w:rPr>
        <w:t>,</w:t>
      </w:r>
    </w:p>
    <w:p w14:paraId="6978D3AF" w14:textId="30840A08" w:rsidR="00E65397" w:rsidRPr="0008029C" w:rsidRDefault="00E65397" w:rsidP="00E65397">
      <w:pPr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hiermit möchte ich mich für den </w:t>
      </w:r>
      <w:r w:rsidRPr="006777DA">
        <w:rPr>
          <w:rFonts w:ascii="Candara" w:hAnsi="Candara" w:cs="Arial"/>
          <w:b/>
          <w:bCs/>
        </w:rPr>
        <w:t xml:space="preserve">Vorbereitungskurs </w:t>
      </w:r>
      <w:r w:rsidR="006777DA" w:rsidRPr="006777DA">
        <w:rPr>
          <w:rFonts w:ascii="Candara" w:hAnsi="Candara" w:cs="Arial"/>
          <w:b/>
          <w:bCs/>
        </w:rPr>
        <w:t>I</w:t>
      </w:r>
      <w:r w:rsidR="009700B2">
        <w:rPr>
          <w:rFonts w:ascii="Candara" w:hAnsi="Candara" w:cs="Arial"/>
          <w:b/>
          <w:bCs/>
        </w:rPr>
        <w:t>I</w:t>
      </w:r>
      <w:r w:rsidR="006777DA" w:rsidRPr="006777DA">
        <w:rPr>
          <w:rFonts w:ascii="Candara" w:hAnsi="Candara" w:cs="Arial"/>
          <w:b/>
          <w:bCs/>
        </w:rPr>
        <w:t xml:space="preserve"> (</w:t>
      </w:r>
      <w:r w:rsidR="009700B2">
        <w:rPr>
          <w:rFonts w:ascii="Candara" w:hAnsi="Candara" w:cs="Arial"/>
          <w:b/>
          <w:bCs/>
        </w:rPr>
        <w:t>Dienstag</w:t>
      </w:r>
      <w:r w:rsidR="006777DA" w:rsidRPr="006777DA">
        <w:rPr>
          <w:rFonts w:ascii="Candara" w:hAnsi="Candara" w:cs="Arial"/>
          <w:b/>
          <w:bCs/>
        </w:rPr>
        <w:t xml:space="preserve"> &amp; </w:t>
      </w:r>
      <w:r w:rsidR="009700B2">
        <w:rPr>
          <w:rFonts w:ascii="Candara" w:hAnsi="Candara" w:cs="Arial"/>
          <w:b/>
          <w:bCs/>
        </w:rPr>
        <w:t>Donnerstag</w:t>
      </w:r>
      <w:r w:rsidR="006777DA" w:rsidRPr="006777DA">
        <w:rPr>
          <w:rFonts w:ascii="Candara" w:hAnsi="Candara" w:cs="Arial"/>
          <w:b/>
          <w:bCs/>
        </w:rPr>
        <w:t>)</w:t>
      </w:r>
      <w:r w:rsidR="006777DA">
        <w:rPr>
          <w:rFonts w:ascii="Candara" w:hAnsi="Candara" w:cs="Arial"/>
        </w:rPr>
        <w:t xml:space="preserve"> </w:t>
      </w:r>
      <w:r w:rsidR="006777DA">
        <w:rPr>
          <w:rFonts w:ascii="Candara" w:hAnsi="Candara" w:cs="Arial"/>
        </w:rPr>
        <w:br/>
      </w:r>
      <w:r w:rsidRPr="0008029C">
        <w:rPr>
          <w:rFonts w:ascii="Candara" w:hAnsi="Candara" w:cs="Arial"/>
        </w:rPr>
        <w:t xml:space="preserve">zur Jagdprüfung anmelden: </w:t>
      </w:r>
    </w:p>
    <w:p w14:paraId="5B5DC547" w14:textId="77777777" w:rsidR="00E65397" w:rsidRPr="0008029C" w:rsidRDefault="00E65397" w:rsidP="00E65397">
      <w:pPr>
        <w:rPr>
          <w:rFonts w:ascii="Candara" w:hAnsi="Candara" w:cs="Arial"/>
        </w:rPr>
      </w:pPr>
    </w:p>
    <w:p w14:paraId="3766136E" w14:textId="77777777" w:rsidR="00E65397" w:rsidRPr="0008029C" w:rsidRDefault="00E65397" w:rsidP="00E65397">
      <w:pPr>
        <w:spacing w:line="360" w:lineRule="auto"/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Meine Daten: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148"/>
      </w:tblGrid>
      <w:tr w:rsidR="0008029C" w:rsidRPr="0008029C" w14:paraId="213421BE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204263F" w14:textId="77777777" w:rsidR="0008029C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Anrede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43C1D12" w14:textId="5F9F6D10" w:rsidR="0008029C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78081FF3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7FF4692" w14:textId="77777777" w:rsidR="001B330D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Titel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74332FE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6B15CA" w:rsidRPr="0008029C" w14:paraId="770CC833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ABE99C5" w14:textId="77777777" w:rsidR="006B15CA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Vorname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2D1E1B5F" w14:textId="77777777" w:rsidR="006B15CA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7AD70759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06951AD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Nachname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236F2B26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264C4931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641EA8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Straße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9CF06FF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34A890FB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7A0AD7F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Hausnummer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A2CD30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4A01983F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1CEB411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Postleitzahl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31DEC392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62F67E3A" w14:textId="77777777" w:rsidTr="00052E76">
        <w:trPr>
          <w:trHeight w:val="558"/>
        </w:trPr>
        <w:tc>
          <w:tcPr>
            <w:tcW w:w="29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A3A8B6B" w14:textId="77777777" w:rsidR="001B330D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Ort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/>
            <w:vAlign w:val="center"/>
          </w:tcPr>
          <w:p w14:paraId="73035C3D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0E904E3E" w14:textId="77777777" w:rsidTr="00052E76">
        <w:trPr>
          <w:trHeight w:val="558"/>
        </w:trPr>
        <w:tc>
          <w:tcPr>
            <w:tcW w:w="29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55570D5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Geburtsdatum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</w:tcBorders>
            <w:shd w:val="clear" w:color="auto" w:fill="C2D69B"/>
            <w:vAlign w:val="center"/>
          </w:tcPr>
          <w:p w14:paraId="59D65539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364C4EDB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1164E8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Telefonnummer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FCF7F1C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0D3D6E" w:rsidRPr="0008029C" w14:paraId="478EA4D6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87A00CD" w14:textId="77777777" w:rsidR="000D3D6E" w:rsidRPr="0008029C" w:rsidRDefault="00F77C47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E-M</w:t>
            </w:r>
            <w:r w:rsidR="000D3D6E" w:rsidRPr="0008029C">
              <w:rPr>
                <w:rFonts w:ascii="Candara" w:hAnsi="Candara" w:cs="Arial"/>
              </w:rPr>
              <w:t>ail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6B7D78C2" w14:textId="77777777" w:rsidR="000D3D6E" w:rsidRPr="0008029C" w:rsidRDefault="000D3D6E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</w:tbl>
    <w:p w14:paraId="4656710C" w14:textId="77777777" w:rsidR="00F1465B" w:rsidRPr="0008029C" w:rsidRDefault="00F1465B" w:rsidP="00F1465B">
      <w:pPr>
        <w:rPr>
          <w:rFonts w:ascii="Candara" w:hAnsi="Candara" w:cs="Arial"/>
        </w:rPr>
      </w:pPr>
    </w:p>
    <w:p w14:paraId="7D3BA1E3" w14:textId="0A8B96AE" w:rsidR="00E65397" w:rsidRPr="0008029C" w:rsidRDefault="00F1465B" w:rsidP="00F1465B">
      <w:pPr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Das vollständig ausgefüllte Formular bitte an </w:t>
      </w:r>
      <w:hyperlink r:id="rId9" w:tgtFrame="_blank" w:history="1">
        <w:r w:rsidR="006777DA" w:rsidRPr="006777DA">
          <w:rPr>
            <w:rFonts w:ascii="Candara" w:hAnsi="Candara" w:cs="Arial"/>
            <w:b/>
            <w:bCs/>
          </w:rPr>
          <w:t>zeilinger@hagel.at</w:t>
        </w:r>
      </w:hyperlink>
      <w:r w:rsidR="006777DA" w:rsidRPr="006777DA">
        <w:rPr>
          <w:rFonts w:ascii="Candara" w:hAnsi="Candara" w:cs="Arial"/>
          <w:b/>
          <w:bCs/>
        </w:rPr>
        <w:t xml:space="preserve"> </w:t>
      </w:r>
      <w:r w:rsidRPr="0008029C">
        <w:rPr>
          <w:rFonts w:ascii="Candara" w:hAnsi="Candara" w:cs="Arial"/>
        </w:rPr>
        <w:t>senden</w:t>
      </w:r>
      <w:r w:rsidR="006777DA">
        <w:rPr>
          <w:rFonts w:ascii="Candara" w:hAnsi="Candara" w:cs="Arial"/>
        </w:rPr>
        <w:t>.</w:t>
      </w:r>
      <w:r w:rsidR="006777DA">
        <w:rPr>
          <w:rFonts w:ascii="Candara" w:hAnsi="Candara" w:cs="Arial"/>
        </w:rPr>
        <w:br/>
      </w:r>
    </w:p>
    <w:sectPr w:rsidR="00E65397" w:rsidRPr="0008029C" w:rsidSect="00DA1E25">
      <w:pgSz w:w="11906" w:h="16838" w:code="9"/>
      <w:pgMar w:top="1418" w:right="1418" w:bottom="1134" w:left="1418" w:header="709" w:footer="709" w:gutter="0"/>
      <w:paperSrc w:first="15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3275" w14:textId="77777777" w:rsidR="00E12FF8" w:rsidRDefault="00E12FF8">
      <w:r>
        <w:separator/>
      </w:r>
    </w:p>
  </w:endnote>
  <w:endnote w:type="continuationSeparator" w:id="0">
    <w:p w14:paraId="6690F475" w14:textId="77777777"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rtalAntiqu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A2BB" w14:textId="77777777" w:rsidR="00E12FF8" w:rsidRDefault="00E12FF8">
      <w:r>
        <w:separator/>
      </w:r>
    </w:p>
  </w:footnote>
  <w:footnote w:type="continuationSeparator" w:id="0">
    <w:p w14:paraId="270F81CF" w14:textId="77777777" w:rsidR="00E12FF8" w:rsidRDefault="00E1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200F"/>
    <w:multiLevelType w:val="hybridMultilevel"/>
    <w:tmpl w:val="F4587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DF1"/>
    <w:multiLevelType w:val="hybridMultilevel"/>
    <w:tmpl w:val="6D6095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F5D"/>
    <w:multiLevelType w:val="hybridMultilevel"/>
    <w:tmpl w:val="41DC22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BAF"/>
    <w:multiLevelType w:val="hybridMultilevel"/>
    <w:tmpl w:val="B7BAE5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FD2"/>
    <w:multiLevelType w:val="hybridMultilevel"/>
    <w:tmpl w:val="3AD8E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83498"/>
    <w:multiLevelType w:val="hybridMultilevel"/>
    <w:tmpl w:val="58CE7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688616">
    <w:abstractNumId w:val="2"/>
  </w:num>
  <w:num w:numId="2" w16cid:durableId="1742369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59254">
    <w:abstractNumId w:val="0"/>
  </w:num>
  <w:num w:numId="4" w16cid:durableId="1222206031">
    <w:abstractNumId w:val="4"/>
  </w:num>
  <w:num w:numId="5" w16cid:durableId="124354397">
    <w:abstractNumId w:val="3"/>
  </w:num>
  <w:num w:numId="6" w16cid:durableId="178442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9C"/>
    <w:rsid w:val="00012C36"/>
    <w:rsid w:val="0001433B"/>
    <w:rsid w:val="000151FF"/>
    <w:rsid w:val="00033F8D"/>
    <w:rsid w:val="00052E76"/>
    <w:rsid w:val="0007284E"/>
    <w:rsid w:val="0008029C"/>
    <w:rsid w:val="00086D1B"/>
    <w:rsid w:val="00095B1B"/>
    <w:rsid w:val="000A6491"/>
    <w:rsid w:val="000C020F"/>
    <w:rsid w:val="000C3BAB"/>
    <w:rsid w:val="000D3D6E"/>
    <w:rsid w:val="000D462B"/>
    <w:rsid w:val="000F0F13"/>
    <w:rsid w:val="00101DB0"/>
    <w:rsid w:val="00102203"/>
    <w:rsid w:val="00103548"/>
    <w:rsid w:val="0014105F"/>
    <w:rsid w:val="00144DA0"/>
    <w:rsid w:val="00157890"/>
    <w:rsid w:val="001A08D0"/>
    <w:rsid w:val="001A2B4A"/>
    <w:rsid w:val="001B330D"/>
    <w:rsid w:val="001C6C25"/>
    <w:rsid w:val="00204996"/>
    <w:rsid w:val="002551F0"/>
    <w:rsid w:val="00270AA0"/>
    <w:rsid w:val="00280777"/>
    <w:rsid w:val="0028278F"/>
    <w:rsid w:val="002A4AA0"/>
    <w:rsid w:val="002A7BDE"/>
    <w:rsid w:val="002C2DEF"/>
    <w:rsid w:val="002C3C56"/>
    <w:rsid w:val="002D6B5F"/>
    <w:rsid w:val="002E1BEE"/>
    <w:rsid w:val="002E4284"/>
    <w:rsid w:val="003024A5"/>
    <w:rsid w:val="00322F78"/>
    <w:rsid w:val="003337A6"/>
    <w:rsid w:val="0034217C"/>
    <w:rsid w:val="00351AC0"/>
    <w:rsid w:val="0036716B"/>
    <w:rsid w:val="00367C31"/>
    <w:rsid w:val="003937F4"/>
    <w:rsid w:val="003A7BA5"/>
    <w:rsid w:val="003B728E"/>
    <w:rsid w:val="00455010"/>
    <w:rsid w:val="004758FF"/>
    <w:rsid w:val="00475937"/>
    <w:rsid w:val="00476651"/>
    <w:rsid w:val="00492533"/>
    <w:rsid w:val="00496328"/>
    <w:rsid w:val="004A6127"/>
    <w:rsid w:val="004B16F6"/>
    <w:rsid w:val="004F52FB"/>
    <w:rsid w:val="00500457"/>
    <w:rsid w:val="00503AE3"/>
    <w:rsid w:val="00525E2E"/>
    <w:rsid w:val="005277DD"/>
    <w:rsid w:val="00527A57"/>
    <w:rsid w:val="00540076"/>
    <w:rsid w:val="00541A2E"/>
    <w:rsid w:val="00561D36"/>
    <w:rsid w:val="00575E4D"/>
    <w:rsid w:val="00585E36"/>
    <w:rsid w:val="00596FA6"/>
    <w:rsid w:val="005A396B"/>
    <w:rsid w:val="00615098"/>
    <w:rsid w:val="006233A2"/>
    <w:rsid w:val="00633D6B"/>
    <w:rsid w:val="00656FBA"/>
    <w:rsid w:val="00663A52"/>
    <w:rsid w:val="00672BB3"/>
    <w:rsid w:val="00673B35"/>
    <w:rsid w:val="006777DA"/>
    <w:rsid w:val="00694FE2"/>
    <w:rsid w:val="006A3D2C"/>
    <w:rsid w:val="006A5D4A"/>
    <w:rsid w:val="006B15CA"/>
    <w:rsid w:val="006B3E7C"/>
    <w:rsid w:val="006B78C6"/>
    <w:rsid w:val="006D24DB"/>
    <w:rsid w:val="006E0A1A"/>
    <w:rsid w:val="006E20E3"/>
    <w:rsid w:val="006F2752"/>
    <w:rsid w:val="00726CD8"/>
    <w:rsid w:val="00752C6A"/>
    <w:rsid w:val="00761C34"/>
    <w:rsid w:val="0076391E"/>
    <w:rsid w:val="00764C51"/>
    <w:rsid w:val="00777049"/>
    <w:rsid w:val="00785377"/>
    <w:rsid w:val="00790CE1"/>
    <w:rsid w:val="007A4296"/>
    <w:rsid w:val="007C0E31"/>
    <w:rsid w:val="007D63F9"/>
    <w:rsid w:val="007F015E"/>
    <w:rsid w:val="00804EBE"/>
    <w:rsid w:val="008868B0"/>
    <w:rsid w:val="008A116A"/>
    <w:rsid w:val="008B684C"/>
    <w:rsid w:val="008C0ACD"/>
    <w:rsid w:val="008C44EA"/>
    <w:rsid w:val="008D237A"/>
    <w:rsid w:val="008F0E64"/>
    <w:rsid w:val="0091129E"/>
    <w:rsid w:val="00916D72"/>
    <w:rsid w:val="00927675"/>
    <w:rsid w:val="009306B1"/>
    <w:rsid w:val="00935605"/>
    <w:rsid w:val="00940CD5"/>
    <w:rsid w:val="0094235B"/>
    <w:rsid w:val="009468E5"/>
    <w:rsid w:val="0094715E"/>
    <w:rsid w:val="009501A4"/>
    <w:rsid w:val="009700B2"/>
    <w:rsid w:val="00984C52"/>
    <w:rsid w:val="00987FC6"/>
    <w:rsid w:val="009B0ADE"/>
    <w:rsid w:val="009B3537"/>
    <w:rsid w:val="009B3C73"/>
    <w:rsid w:val="009B4304"/>
    <w:rsid w:val="009C0E78"/>
    <w:rsid w:val="009D673A"/>
    <w:rsid w:val="009E474A"/>
    <w:rsid w:val="00A11529"/>
    <w:rsid w:val="00A25CBD"/>
    <w:rsid w:val="00A3435A"/>
    <w:rsid w:val="00A61D5D"/>
    <w:rsid w:val="00A64F96"/>
    <w:rsid w:val="00A663E4"/>
    <w:rsid w:val="00A7033B"/>
    <w:rsid w:val="00A93173"/>
    <w:rsid w:val="00AB38A8"/>
    <w:rsid w:val="00AC22FB"/>
    <w:rsid w:val="00AE4995"/>
    <w:rsid w:val="00AF30D3"/>
    <w:rsid w:val="00B42FC7"/>
    <w:rsid w:val="00B56736"/>
    <w:rsid w:val="00B662BB"/>
    <w:rsid w:val="00B841BB"/>
    <w:rsid w:val="00BA0499"/>
    <w:rsid w:val="00BC6B6B"/>
    <w:rsid w:val="00BF1CA7"/>
    <w:rsid w:val="00C15F11"/>
    <w:rsid w:val="00C3119E"/>
    <w:rsid w:val="00C36A9C"/>
    <w:rsid w:val="00C51980"/>
    <w:rsid w:val="00C77554"/>
    <w:rsid w:val="00C826DB"/>
    <w:rsid w:val="00C838A7"/>
    <w:rsid w:val="00C8607C"/>
    <w:rsid w:val="00C87CB8"/>
    <w:rsid w:val="00CB1931"/>
    <w:rsid w:val="00CB6B0B"/>
    <w:rsid w:val="00CE1D42"/>
    <w:rsid w:val="00CE5877"/>
    <w:rsid w:val="00CF2A53"/>
    <w:rsid w:val="00D01A25"/>
    <w:rsid w:val="00D25EFC"/>
    <w:rsid w:val="00D26B3E"/>
    <w:rsid w:val="00D548F4"/>
    <w:rsid w:val="00D7051E"/>
    <w:rsid w:val="00D73975"/>
    <w:rsid w:val="00D838FB"/>
    <w:rsid w:val="00D956B0"/>
    <w:rsid w:val="00D975F4"/>
    <w:rsid w:val="00DA1E25"/>
    <w:rsid w:val="00DB266D"/>
    <w:rsid w:val="00DD782A"/>
    <w:rsid w:val="00DF151F"/>
    <w:rsid w:val="00DF6A77"/>
    <w:rsid w:val="00E01C4E"/>
    <w:rsid w:val="00E12FF8"/>
    <w:rsid w:val="00E1789C"/>
    <w:rsid w:val="00E25B69"/>
    <w:rsid w:val="00E27757"/>
    <w:rsid w:val="00E413FA"/>
    <w:rsid w:val="00E65397"/>
    <w:rsid w:val="00EA607F"/>
    <w:rsid w:val="00EA68F2"/>
    <w:rsid w:val="00EB574A"/>
    <w:rsid w:val="00EC32F8"/>
    <w:rsid w:val="00ED7114"/>
    <w:rsid w:val="00F1465B"/>
    <w:rsid w:val="00F147DD"/>
    <w:rsid w:val="00F17199"/>
    <w:rsid w:val="00F22F7E"/>
    <w:rsid w:val="00F26656"/>
    <w:rsid w:val="00F2685B"/>
    <w:rsid w:val="00F42C7A"/>
    <w:rsid w:val="00F47D82"/>
    <w:rsid w:val="00F512C2"/>
    <w:rsid w:val="00F60523"/>
    <w:rsid w:val="00F661D6"/>
    <w:rsid w:val="00F734A1"/>
    <w:rsid w:val="00F77C47"/>
    <w:rsid w:val="00FA1C5C"/>
    <w:rsid w:val="00FB1DEC"/>
    <w:rsid w:val="00FC3C91"/>
    <w:rsid w:val="00FC5296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2EFC9"/>
  <w15:chartTrackingRefBased/>
  <w15:docId w15:val="{E0E14A99-849B-4160-A672-0AD9937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89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1789C"/>
    <w:pPr>
      <w:keepNext/>
      <w:outlineLvl w:val="0"/>
    </w:pPr>
    <w:rPr>
      <w:rFonts w:ascii="PortalAntiqua" w:hAnsi="PortalAntiqua"/>
      <w:sz w:val="28"/>
    </w:rPr>
  </w:style>
  <w:style w:type="paragraph" w:styleId="berschrift2">
    <w:name w:val="heading 2"/>
    <w:basedOn w:val="Standard"/>
    <w:next w:val="Standard"/>
    <w:qFormat/>
    <w:rsid w:val="00E1789C"/>
    <w:pPr>
      <w:keepNext/>
      <w:jc w:val="both"/>
      <w:outlineLvl w:val="1"/>
    </w:pPr>
    <w:rPr>
      <w:rFonts w:ascii="Verdana" w:hAnsi="Verdana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1789C"/>
    <w:pPr>
      <w:spacing w:line="360" w:lineRule="auto"/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1789C"/>
    <w:pPr>
      <w:tabs>
        <w:tab w:val="center" w:pos="4536"/>
        <w:tab w:val="right" w:pos="9072"/>
      </w:tabs>
    </w:pPr>
    <w:rPr>
      <w:rFonts w:ascii="Arial" w:hAnsi="Arial"/>
      <w:lang w:val="de-AT" w:eastAsia="x-none"/>
    </w:rPr>
  </w:style>
  <w:style w:type="character" w:styleId="Hyperlink">
    <w:name w:val="Hyperlink"/>
    <w:semiHidden/>
    <w:rsid w:val="00E178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A7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F6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5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C15F11"/>
    <w:rPr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9B3537"/>
    <w:rPr>
      <w:rFonts w:ascii="Verdana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-Akzent1">
    <w:name w:val="Light Shading Accent 1"/>
    <w:basedOn w:val="NormaleTabelle"/>
    <w:uiPriority w:val="60"/>
    <w:rsid w:val="00916D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16D72"/>
  </w:style>
  <w:style w:type="character" w:customStyle="1" w:styleId="FuzeileZchn">
    <w:name w:val="Fußzeile Zchn"/>
    <w:link w:val="Fuzeile"/>
    <w:uiPriority w:val="99"/>
    <w:rsid w:val="001B330D"/>
    <w:rPr>
      <w:rFonts w:ascii="Arial" w:hAnsi="Arial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E27757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27757"/>
    <w:rPr>
      <w:rFonts w:ascii="Calibri" w:hAnsi="Calibri"/>
      <w:sz w:val="22"/>
      <w:szCs w:val="22"/>
      <w:lang w:val="de-DE" w:eastAsia="en-US" w:bidi="ar-SA"/>
    </w:rPr>
  </w:style>
  <w:style w:type="character" w:styleId="Platzhaltertext">
    <w:name w:val="Placeholder Text"/>
    <w:basedOn w:val="Absatz-Standardschriftart"/>
    <w:uiPriority w:val="99"/>
    <w:semiHidden/>
    <w:rsid w:val="00CE1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ilinger@hage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ubma\Anwendungsdaten\Microsoft\Vorlagen\LJ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BCE0-C0AE-4F94-AF68-64EA3EE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LJM.dot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</vt:lpstr>
    </vt:vector>
  </TitlesOfParts>
  <Company>OÖ Landesjagdverband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</dc:title>
  <dc:subject/>
  <dc:creator>aubma</dc:creator>
  <cp:keywords/>
  <cp:lastModifiedBy>Rupert Pferzinger</cp:lastModifiedBy>
  <cp:revision>2</cp:revision>
  <cp:lastPrinted>2012-08-07T17:57:00Z</cp:lastPrinted>
  <dcterms:created xsi:type="dcterms:W3CDTF">2023-09-13T14:20:00Z</dcterms:created>
  <dcterms:modified xsi:type="dcterms:W3CDTF">2023-09-13T14:20:00Z</dcterms:modified>
</cp:coreProperties>
</file>